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DAF" w:rsidRPr="00107D59" w:rsidRDefault="001B7DAF" w:rsidP="00392B40">
      <w:pPr>
        <w:spacing w:before="0" w:after="0"/>
        <w:rPr>
          <w:sz w:val="20"/>
          <w:szCs w:val="20"/>
          <w:lang w:val="de-CH"/>
        </w:rPr>
      </w:pPr>
    </w:p>
    <w:p w:rsidR="001B7DAF" w:rsidRPr="00107D59" w:rsidRDefault="001B7DAF" w:rsidP="00392B40">
      <w:pPr>
        <w:pStyle w:val="berschrift1"/>
        <w:spacing w:before="0" w:after="0"/>
        <w:ind w:left="0"/>
        <w:rPr>
          <w:sz w:val="20"/>
          <w:szCs w:val="20"/>
          <w:lang w:val="de-CH"/>
        </w:rPr>
      </w:pPr>
    </w:p>
    <w:p w:rsidR="001B7DAF" w:rsidRPr="00107D59" w:rsidRDefault="001B7DAF" w:rsidP="00392B40">
      <w:pPr>
        <w:pStyle w:val="berschrift1"/>
        <w:spacing w:before="0" w:after="0"/>
        <w:ind w:left="0"/>
        <w:rPr>
          <w:sz w:val="20"/>
          <w:szCs w:val="20"/>
          <w:lang w:val="de-CH"/>
        </w:rPr>
      </w:pPr>
    </w:p>
    <w:p w:rsidR="00392B40" w:rsidRDefault="00392B40" w:rsidP="00392B40">
      <w:pPr>
        <w:pStyle w:val="berschrift1"/>
        <w:spacing w:before="0" w:after="0"/>
        <w:ind w:left="0"/>
        <w:rPr>
          <w:sz w:val="20"/>
          <w:szCs w:val="20"/>
          <w:lang w:val="de-CH"/>
        </w:rPr>
      </w:pPr>
    </w:p>
    <w:p w:rsidR="00392B40" w:rsidRPr="00392B40" w:rsidRDefault="00392B40" w:rsidP="00392B40">
      <w:pPr>
        <w:pStyle w:val="berschrift1"/>
        <w:spacing w:before="0" w:after="0"/>
        <w:ind w:left="0"/>
        <w:rPr>
          <w:rFonts w:ascii="Verdana" w:hAnsi="Verdana"/>
          <w:sz w:val="32"/>
          <w:szCs w:val="32"/>
          <w:lang w:val="de-CH"/>
        </w:rPr>
      </w:pPr>
      <w:r w:rsidRPr="00392B40">
        <w:rPr>
          <w:rFonts w:ascii="Verdana" w:hAnsi="Verdana"/>
          <w:sz w:val="32"/>
          <w:szCs w:val="32"/>
          <w:lang w:val="de-CH"/>
        </w:rPr>
        <w:t>Arbeitsdokumentation Vorlage 1</w:t>
      </w:r>
    </w:p>
    <w:p w:rsidR="00392B40" w:rsidRPr="00392B40" w:rsidRDefault="00392B40" w:rsidP="00392B40">
      <w:pPr>
        <w:pStyle w:val="berschrift2"/>
        <w:rPr>
          <w:rFonts w:ascii="Verdana" w:hAnsi="Verdana"/>
          <w:color w:val="auto"/>
          <w:sz w:val="22"/>
          <w:szCs w:val="22"/>
        </w:rPr>
      </w:pPr>
      <w:r w:rsidRPr="00392B40">
        <w:rPr>
          <w:rFonts w:ascii="Verdana" w:hAnsi="Verdana"/>
          <w:color w:val="auto"/>
          <w:sz w:val="22"/>
          <w:szCs w:val="22"/>
        </w:rPr>
        <w:t>Beschreibung von Arbeitsa</w:t>
      </w:r>
      <w:r w:rsidRPr="00392B40">
        <w:rPr>
          <w:rFonts w:ascii="Verdana" w:hAnsi="Verdana"/>
          <w:color w:val="auto"/>
          <w:sz w:val="22"/>
          <w:szCs w:val="22"/>
        </w:rPr>
        <w:t>b</w:t>
      </w:r>
      <w:r w:rsidRPr="00392B40">
        <w:rPr>
          <w:rFonts w:ascii="Verdana" w:hAnsi="Verdana"/>
          <w:color w:val="auto"/>
          <w:sz w:val="22"/>
          <w:szCs w:val="22"/>
        </w:rPr>
        <w:t>läufen oder Vorgehen</w:t>
      </w:r>
    </w:p>
    <w:p w:rsidR="00392B40" w:rsidRPr="004302D1" w:rsidRDefault="00392B40" w:rsidP="00392B40"/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703"/>
        <w:gridCol w:w="2121"/>
        <w:gridCol w:w="3689"/>
      </w:tblGrid>
      <w:tr w:rsidR="00392B40" w:rsidRPr="004302D1" w:rsidTr="00392B40">
        <w:trPr>
          <w:trHeight w:val="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392B40" w:rsidRPr="004302D1" w:rsidRDefault="00392B40" w:rsidP="003B6713">
            <w:pPr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 xml:space="preserve">Lehrbetrieb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92B40" w:rsidRPr="004302D1" w:rsidRDefault="00392B40" w:rsidP="003B6713">
            <w:pPr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4302D1">
              <w:rPr>
                <w:rFonts w:ascii="Verdana" w:hAnsi="Verdana"/>
                <w:bCs/>
                <w:sz w:val="20"/>
                <w:szCs w:val="20"/>
              </w:rPr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4302D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392B40" w:rsidRPr="004302D1" w:rsidTr="00392B40">
        <w:trPr>
          <w:trHeight w:val="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392B40" w:rsidRPr="004302D1" w:rsidRDefault="00392B40" w:rsidP="003B6713">
            <w:pPr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Lernende Pe</w:t>
            </w: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r</w:t>
            </w: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 xml:space="preserve">son 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92B40" w:rsidRPr="004302D1" w:rsidRDefault="00392B40" w:rsidP="003B6713">
            <w:pPr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4302D1">
              <w:rPr>
                <w:rFonts w:ascii="Verdana" w:hAnsi="Verdana"/>
                <w:bCs/>
                <w:sz w:val="20"/>
                <w:szCs w:val="20"/>
              </w:rPr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392B40" w:rsidRPr="004302D1" w:rsidTr="00392B40">
        <w:trPr>
          <w:trHeight w:val="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392B40" w:rsidRPr="004302D1" w:rsidRDefault="00392B40" w:rsidP="003B6713">
            <w:pPr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Berufsbildner/-in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92B40" w:rsidRPr="004302D1" w:rsidRDefault="00392B40" w:rsidP="003B6713">
            <w:pPr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4302D1">
              <w:rPr>
                <w:rFonts w:ascii="Verdana" w:hAnsi="Verdana"/>
                <w:bCs/>
                <w:sz w:val="20"/>
                <w:szCs w:val="20"/>
              </w:rPr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392B40" w:rsidRPr="004302D1" w:rsidTr="00392B40">
        <w:trPr>
          <w:trHeight w:val="5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392B40" w:rsidRPr="004302D1" w:rsidRDefault="00392B40" w:rsidP="003B6713">
            <w:pPr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Termine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392B40" w:rsidRPr="004302D1" w:rsidRDefault="00392B40" w:rsidP="003B6713">
            <w:pPr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Beginn: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392B40" w:rsidRPr="004302D1" w:rsidRDefault="00392B40" w:rsidP="003B6713">
            <w:pPr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 xml:space="preserve">Abschluss: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392B40" w:rsidRPr="004302D1" w:rsidRDefault="00392B40" w:rsidP="003B6713">
            <w:pPr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Besprechung:</w:t>
            </w:r>
          </w:p>
        </w:tc>
      </w:tr>
      <w:tr w:rsidR="00392B40" w:rsidRPr="004302D1" w:rsidTr="00392B40">
        <w:trPr>
          <w:trHeight w:val="5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392B40" w:rsidRPr="004302D1" w:rsidRDefault="00392B40" w:rsidP="003B6713">
            <w:pPr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92B40" w:rsidRPr="00581EE5" w:rsidRDefault="00392B40" w:rsidP="003B6713">
            <w:pPr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581EE5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581EE5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81EE5">
              <w:rPr>
                <w:rFonts w:ascii="Verdana" w:hAnsi="Verdana"/>
                <w:bCs/>
                <w:sz w:val="20"/>
                <w:szCs w:val="20"/>
              </w:rPr>
            </w:r>
            <w:r w:rsidRPr="00581EE5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581EE5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581EE5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581EE5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581EE5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581EE5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581EE5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92B40" w:rsidRPr="00581EE5" w:rsidRDefault="00392B40" w:rsidP="003B6713">
            <w:pPr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581EE5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581EE5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81EE5">
              <w:rPr>
                <w:rFonts w:ascii="Verdana" w:hAnsi="Verdana"/>
                <w:bCs/>
                <w:sz w:val="20"/>
                <w:szCs w:val="20"/>
              </w:rPr>
            </w:r>
            <w:r w:rsidRPr="00581EE5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581EE5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581EE5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581EE5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581EE5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581EE5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581EE5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92B40" w:rsidRPr="00581EE5" w:rsidRDefault="00392B40" w:rsidP="003B6713">
            <w:pPr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581EE5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581EE5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81EE5">
              <w:rPr>
                <w:rFonts w:ascii="Verdana" w:hAnsi="Verdana"/>
                <w:bCs/>
                <w:sz w:val="20"/>
                <w:szCs w:val="20"/>
              </w:rPr>
            </w:r>
            <w:r w:rsidRPr="00581EE5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581EE5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581EE5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581EE5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581EE5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581EE5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581EE5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392B40" w:rsidRPr="004302D1" w:rsidRDefault="00392B40" w:rsidP="00392B40">
      <w:pPr>
        <w:ind w:right="22"/>
        <w:rPr>
          <w:rFonts w:ascii="Verdana" w:hAnsi="Verdana"/>
          <w:bCs/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923"/>
      </w:tblGrid>
      <w:tr w:rsidR="00392B40" w:rsidRPr="004302D1" w:rsidTr="00392B40">
        <w:tc>
          <w:tcPr>
            <w:tcW w:w="9923" w:type="dxa"/>
            <w:shd w:val="clear" w:color="auto" w:fill="E0E0E0"/>
            <w:tcMar>
              <w:top w:w="57" w:type="dxa"/>
              <w:bottom w:w="57" w:type="dxa"/>
            </w:tcMar>
          </w:tcPr>
          <w:p w:rsidR="00392B40" w:rsidRPr="007A41B8" w:rsidRDefault="00392B40" w:rsidP="00392B4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0" w:after="0"/>
              <w:ind w:left="360" w:right="22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Auftrag</w:t>
            </w:r>
          </w:p>
          <w:p w:rsidR="00392B40" w:rsidRPr="0005376E" w:rsidRDefault="00392B40" w:rsidP="003B6713">
            <w:pPr>
              <w:spacing w:before="0" w:after="0"/>
              <w:ind w:left="360" w:right="22"/>
              <w:jc w:val="left"/>
              <w:rPr>
                <w:rFonts w:ascii="Verdana" w:hAnsi="Verdana"/>
                <w:bCs/>
                <w:i/>
                <w:sz w:val="20"/>
                <w:szCs w:val="20"/>
              </w:rPr>
            </w:pPr>
            <w:r w:rsidRPr="00581EE5">
              <w:rPr>
                <w:rFonts w:ascii="Verdana" w:hAnsi="Verdana"/>
                <w:bCs/>
                <w:i/>
                <w:sz w:val="20"/>
                <w:szCs w:val="20"/>
              </w:rPr>
              <w:t>von der Berufsbildnerin / vom Berufsbildner vorzugeben</w:t>
            </w:r>
          </w:p>
          <w:p w:rsidR="00392B40" w:rsidRPr="004302D1" w:rsidRDefault="00392B40" w:rsidP="003B6713">
            <w:pPr>
              <w:ind w:left="357" w:right="23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t>Welcher Ablauf soll b</w:t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t>e</w:t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t>schrieben werden?</w:t>
            </w:r>
          </w:p>
        </w:tc>
      </w:tr>
      <w:tr w:rsidR="00392B40" w:rsidRPr="004302D1" w:rsidTr="00392B40"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</w:tcPr>
          <w:p w:rsidR="00392B40" w:rsidRPr="00581EE5" w:rsidRDefault="00392B40" w:rsidP="003B6713">
            <w:pPr>
              <w:spacing w:before="0" w:after="0"/>
              <w:ind w:right="22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581EE5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581EE5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81EE5">
              <w:rPr>
                <w:rFonts w:ascii="Verdana" w:hAnsi="Verdana"/>
                <w:bCs/>
                <w:sz w:val="20"/>
                <w:szCs w:val="20"/>
              </w:rPr>
            </w:r>
            <w:r w:rsidRPr="00581EE5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581EE5">
              <w:rPr>
                <w:bCs/>
                <w:noProof/>
                <w:sz w:val="20"/>
                <w:szCs w:val="20"/>
              </w:rPr>
              <w:t> </w:t>
            </w:r>
            <w:r w:rsidRPr="00581EE5">
              <w:rPr>
                <w:bCs/>
                <w:noProof/>
                <w:sz w:val="20"/>
                <w:szCs w:val="20"/>
              </w:rPr>
              <w:t> </w:t>
            </w:r>
            <w:r w:rsidRPr="00581EE5">
              <w:rPr>
                <w:bCs/>
                <w:noProof/>
                <w:sz w:val="20"/>
                <w:szCs w:val="20"/>
              </w:rPr>
              <w:t> </w:t>
            </w:r>
            <w:r w:rsidRPr="00581EE5">
              <w:rPr>
                <w:bCs/>
                <w:noProof/>
                <w:sz w:val="20"/>
                <w:szCs w:val="20"/>
              </w:rPr>
              <w:t> </w:t>
            </w:r>
            <w:r w:rsidRPr="00581EE5">
              <w:rPr>
                <w:bCs/>
                <w:noProof/>
                <w:sz w:val="20"/>
                <w:szCs w:val="20"/>
              </w:rPr>
              <w:t> </w:t>
            </w:r>
            <w:r w:rsidRPr="00581EE5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392B40" w:rsidRPr="004302D1" w:rsidRDefault="00392B40" w:rsidP="00392B40">
      <w:pPr>
        <w:tabs>
          <w:tab w:val="num" w:pos="360"/>
          <w:tab w:val="left" w:pos="4860"/>
          <w:tab w:val="left" w:pos="7380"/>
        </w:tabs>
        <w:ind w:right="22"/>
        <w:rPr>
          <w:rFonts w:ascii="Verdana" w:hAnsi="Verdana"/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923"/>
      </w:tblGrid>
      <w:tr w:rsidR="00392B40" w:rsidRPr="004302D1" w:rsidTr="00392B40">
        <w:tc>
          <w:tcPr>
            <w:tcW w:w="9923" w:type="dxa"/>
            <w:shd w:val="clear" w:color="auto" w:fill="E0E0E0"/>
            <w:tcMar>
              <w:top w:w="57" w:type="dxa"/>
              <w:bottom w:w="57" w:type="dxa"/>
            </w:tcMar>
          </w:tcPr>
          <w:p w:rsidR="00392B40" w:rsidRPr="004302D1" w:rsidRDefault="00392B40" w:rsidP="00392B4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0" w:after="0"/>
              <w:ind w:left="360" w:right="22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Beschreibung des Ablaufes oder des Vorgehens</w:t>
            </w:r>
          </w:p>
          <w:p w:rsidR="00392B40" w:rsidRPr="004302D1" w:rsidRDefault="00392B40" w:rsidP="003B6713">
            <w:pPr>
              <w:tabs>
                <w:tab w:val="num" w:pos="360"/>
              </w:tabs>
              <w:ind w:left="360"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t xml:space="preserve">Fachlich richtige Beschreibung des Arbeitsablaufes oder des Vorgehens mit Bezug auf </w:t>
            </w:r>
            <w:bookmarkStart w:id="7" w:name="_GoBack"/>
            <w:bookmarkEnd w:id="7"/>
            <w:r w:rsidRPr="004302D1">
              <w:rPr>
                <w:rFonts w:ascii="Verdana" w:hAnsi="Verdana"/>
                <w:bCs/>
                <w:sz w:val="20"/>
                <w:szCs w:val="20"/>
              </w:rPr>
              <w:t>die zu beachte</w:t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t>n</w:t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t>den Qualitätsstandards.</w:t>
            </w:r>
          </w:p>
        </w:tc>
      </w:tr>
      <w:tr w:rsidR="00392B40" w:rsidRPr="004302D1" w:rsidTr="00392B40"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</w:tcPr>
          <w:p w:rsidR="00392B40" w:rsidRPr="00581EE5" w:rsidRDefault="00392B40" w:rsidP="003B6713">
            <w:pPr>
              <w:spacing w:before="0" w:after="0"/>
              <w:ind w:right="22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581EE5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Pr="00581EE5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81EE5">
              <w:rPr>
                <w:rFonts w:ascii="Verdana" w:hAnsi="Verdana"/>
                <w:bCs/>
                <w:sz w:val="20"/>
                <w:szCs w:val="20"/>
              </w:rPr>
            </w:r>
            <w:r w:rsidRPr="00581EE5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581EE5">
              <w:rPr>
                <w:bCs/>
                <w:noProof/>
                <w:sz w:val="20"/>
                <w:szCs w:val="20"/>
              </w:rPr>
              <w:t> </w:t>
            </w:r>
            <w:r w:rsidRPr="00581EE5">
              <w:rPr>
                <w:bCs/>
                <w:noProof/>
                <w:sz w:val="20"/>
                <w:szCs w:val="20"/>
              </w:rPr>
              <w:t> </w:t>
            </w:r>
            <w:r w:rsidRPr="00581EE5">
              <w:rPr>
                <w:bCs/>
                <w:noProof/>
                <w:sz w:val="20"/>
                <w:szCs w:val="20"/>
              </w:rPr>
              <w:t> </w:t>
            </w:r>
            <w:r w:rsidRPr="00581EE5">
              <w:rPr>
                <w:bCs/>
                <w:noProof/>
                <w:sz w:val="20"/>
                <w:szCs w:val="20"/>
              </w:rPr>
              <w:t> </w:t>
            </w:r>
            <w:r w:rsidRPr="00581EE5">
              <w:rPr>
                <w:bCs/>
                <w:noProof/>
                <w:sz w:val="20"/>
                <w:szCs w:val="20"/>
              </w:rPr>
              <w:t> </w:t>
            </w:r>
            <w:r w:rsidRPr="00581EE5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392B40" w:rsidRPr="004302D1" w:rsidRDefault="00392B40" w:rsidP="00392B40">
      <w:pPr>
        <w:tabs>
          <w:tab w:val="num" w:pos="360"/>
          <w:tab w:val="left" w:pos="4860"/>
          <w:tab w:val="left" w:pos="7380"/>
        </w:tabs>
        <w:ind w:right="22"/>
        <w:rPr>
          <w:rFonts w:ascii="Verdana" w:hAnsi="Verdana"/>
          <w:bCs/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923"/>
      </w:tblGrid>
      <w:tr w:rsidR="00392B40" w:rsidRPr="004302D1" w:rsidTr="00392B40">
        <w:tc>
          <w:tcPr>
            <w:tcW w:w="9923" w:type="dxa"/>
            <w:shd w:val="clear" w:color="auto" w:fill="E0E0E0"/>
            <w:tcMar>
              <w:top w:w="57" w:type="dxa"/>
              <w:bottom w:w="57" w:type="dxa"/>
            </w:tcMar>
          </w:tcPr>
          <w:p w:rsidR="00392B40" w:rsidRPr="00393CEF" w:rsidRDefault="00392B40" w:rsidP="00392B4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0" w:after="0"/>
              <w:ind w:left="360" w:right="22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93CEF">
              <w:rPr>
                <w:rFonts w:ascii="Verdana" w:hAnsi="Verdana"/>
                <w:b/>
                <w:bCs/>
                <w:sz w:val="20"/>
                <w:szCs w:val="20"/>
              </w:rPr>
              <w:t xml:space="preserve">Bezug zu den Leistungszielen des Bildungsplanes </w:t>
            </w:r>
            <w:r w:rsidRPr="00393CEF">
              <w:rPr>
                <w:rFonts w:ascii="Verdana" w:hAnsi="Verdana"/>
                <w:bCs/>
                <w:sz w:val="20"/>
                <w:szCs w:val="20"/>
              </w:rPr>
              <w:t>(fakultativ)</w:t>
            </w:r>
          </w:p>
          <w:p w:rsidR="00392B40" w:rsidRPr="004302D1" w:rsidRDefault="00392B40" w:rsidP="003B6713">
            <w:pPr>
              <w:tabs>
                <w:tab w:val="num" w:pos="360"/>
              </w:tabs>
              <w:ind w:left="360"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t>Zum Thema passende Leistungsziele aus dem Individuellen Bildungsplan auflisten.</w:t>
            </w:r>
          </w:p>
        </w:tc>
      </w:tr>
      <w:tr w:rsidR="00392B40" w:rsidRPr="004302D1" w:rsidTr="00392B40"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</w:tcPr>
          <w:p w:rsidR="00392B40" w:rsidRPr="00581EE5" w:rsidRDefault="00392B40" w:rsidP="003B6713">
            <w:pPr>
              <w:spacing w:before="0" w:after="0"/>
              <w:ind w:right="22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581EE5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Pr="00581EE5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81EE5">
              <w:rPr>
                <w:rFonts w:ascii="Verdana" w:hAnsi="Verdana"/>
                <w:bCs/>
                <w:sz w:val="20"/>
                <w:szCs w:val="20"/>
              </w:rPr>
            </w:r>
            <w:r w:rsidRPr="00581EE5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581EE5">
              <w:rPr>
                <w:bCs/>
                <w:noProof/>
                <w:sz w:val="20"/>
                <w:szCs w:val="20"/>
              </w:rPr>
              <w:t> </w:t>
            </w:r>
            <w:r w:rsidRPr="00581EE5">
              <w:rPr>
                <w:bCs/>
                <w:noProof/>
                <w:sz w:val="20"/>
                <w:szCs w:val="20"/>
              </w:rPr>
              <w:t> </w:t>
            </w:r>
            <w:r w:rsidRPr="00581EE5">
              <w:rPr>
                <w:bCs/>
                <w:noProof/>
                <w:sz w:val="20"/>
                <w:szCs w:val="20"/>
              </w:rPr>
              <w:t> </w:t>
            </w:r>
            <w:r w:rsidRPr="00581EE5">
              <w:rPr>
                <w:bCs/>
                <w:noProof/>
                <w:sz w:val="20"/>
                <w:szCs w:val="20"/>
              </w:rPr>
              <w:t> </w:t>
            </w:r>
            <w:r w:rsidRPr="00581EE5">
              <w:rPr>
                <w:bCs/>
                <w:noProof/>
                <w:sz w:val="20"/>
                <w:szCs w:val="20"/>
              </w:rPr>
              <w:t> </w:t>
            </w:r>
            <w:r w:rsidRPr="00581EE5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392B40" w:rsidRPr="004302D1" w:rsidRDefault="00392B40" w:rsidP="00392B40">
      <w:pPr>
        <w:tabs>
          <w:tab w:val="num" w:pos="0"/>
          <w:tab w:val="num" w:pos="360"/>
          <w:tab w:val="left" w:pos="4860"/>
          <w:tab w:val="left" w:pos="7380"/>
        </w:tabs>
        <w:ind w:right="22"/>
        <w:rPr>
          <w:rFonts w:ascii="Verdana" w:hAnsi="Verdana"/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923"/>
      </w:tblGrid>
      <w:tr w:rsidR="00392B40" w:rsidRPr="004302D1" w:rsidTr="00392B40">
        <w:tc>
          <w:tcPr>
            <w:tcW w:w="9923" w:type="dxa"/>
            <w:shd w:val="clear" w:color="auto" w:fill="E0E0E0"/>
            <w:tcMar>
              <w:top w:w="57" w:type="dxa"/>
              <w:bottom w:w="57" w:type="dxa"/>
            </w:tcMar>
          </w:tcPr>
          <w:p w:rsidR="00392B40" w:rsidRPr="004302D1" w:rsidRDefault="00392B40" w:rsidP="00392B4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0" w:after="0"/>
              <w:ind w:left="360" w:right="22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sz w:val="20"/>
                <w:szCs w:val="20"/>
              </w:rPr>
              <w:br w:type="page"/>
            </w: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Reflexion</w:t>
            </w:r>
          </w:p>
          <w:p w:rsidR="00392B40" w:rsidRPr="004302D1" w:rsidRDefault="00392B40" w:rsidP="003B6713">
            <w:pPr>
              <w:tabs>
                <w:tab w:val="num" w:pos="360"/>
              </w:tabs>
              <w:ind w:left="360"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t>Begründen Sie den Sinn dieses Arbeitsablaufes, dieses Vorgehens. Warum geht man so vor?</w:t>
            </w:r>
          </w:p>
          <w:p w:rsidR="00392B40" w:rsidRPr="004302D1" w:rsidRDefault="00392B40" w:rsidP="003B6713">
            <w:pPr>
              <w:tabs>
                <w:tab w:val="num" w:pos="360"/>
              </w:tabs>
              <w:ind w:left="360"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t>Welche Phasen im Ablauf oder welche Punkte des Vorgehens müssen besonders beachtet we</w:t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t>r</w:t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t>den?</w:t>
            </w:r>
          </w:p>
          <w:p w:rsidR="00392B40" w:rsidRPr="004302D1" w:rsidRDefault="00392B40" w:rsidP="003B6713">
            <w:pPr>
              <w:tabs>
                <w:tab w:val="num" w:pos="360"/>
              </w:tabs>
              <w:ind w:left="360"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t>Worauf wollen Sie bei diesem Ablauf oder Vorgehen persönlich besonders achten?</w:t>
            </w:r>
          </w:p>
        </w:tc>
      </w:tr>
      <w:tr w:rsidR="00392B40" w:rsidRPr="004302D1" w:rsidTr="00392B40">
        <w:tc>
          <w:tcPr>
            <w:tcW w:w="9923" w:type="dxa"/>
            <w:shd w:val="clear" w:color="auto" w:fill="auto"/>
            <w:tcMar>
              <w:top w:w="57" w:type="dxa"/>
              <w:bottom w:w="57" w:type="dxa"/>
            </w:tcMar>
          </w:tcPr>
          <w:p w:rsidR="00392B40" w:rsidRPr="00581EE5" w:rsidRDefault="00392B40" w:rsidP="003B6713">
            <w:pPr>
              <w:spacing w:before="0" w:after="0"/>
              <w:ind w:right="22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581EE5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 w:rsidRPr="00581EE5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81EE5">
              <w:rPr>
                <w:rFonts w:ascii="Verdana" w:hAnsi="Verdana"/>
                <w:bCs/>
                <w:sz w:val="20"/>
                <w:szCs w:val="20"/>
              </w:rPr>
            </w:r>
            <w:r w:rsidRPr="00581EE5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581EE5">
              <w:rPr>
                <w:bCs/>
                <w:noProof/>
                <w:sz w:val="20"/>
                <w:szCs w:val="20"/>
              </w:rPr>
              <w:t> </w:t>
            </w:r>
            <w:r w:rsidRPr="00581EE5">
              <w:rPr>
                <w:bCs/>
                <w:noProof/>
                <w:sz w:val="20"/>
                <w:szCs w:val="20"/>
              </w:rPr>
              <w:t> </w:t>
            </w:r>
            <w:r w:rsidRPr="00581EE5">
              <w:rPr>
                <w:bCs/>
                <w:noProof/>
                <w:sz w:val="20"/>
                <w:szCs w:val="20"/>
              </w:rPr>
              <w:t> </w:t>
            </w:r>
            <w:r w:rsidRPr="00581EE5">
              <w:rPr>
                <w:bCs/>
                <w:noProof/>
                <w:sz w:val="20"/>
                <w:szCs w:val="20"/>
              </w:rPr>
              <w:t> </w:t>
            </w:r>
            <w:r w:rsidRPr="00581EE5">
              <w:rPr>
                <w:bCs/>
                <w:noProof/>
                <w:sz w:val="20"/>
                <w:szCs w:val="20"/>
              </w:rPr>
              <w:t> </w:t>
            </w:r>
            <w:r w:rsidRPr="00581EE5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392B40" w:rsidRDefault="00392B40" w:rsidP="00392B40">
      <w:pPr>
        <w:tabs>
          <w:tab w:val="num" w:pos="0"/>
          <w:tab w:val="left" w:pos="4860"/>
          <w:tab w:val="left" w:pos="7380"/>
        </w:tabs>
        <w:ind w:right="22"/>
        <w:rPr>
          <w:rFonts w:ascii="Verdana" w:hAnsi="Verdana"/>
          <w:bCs/>
          <w:sz w:val="2"/>
          <w:szCs w:val="2"/>
        </w:rPr>
      </w:pPr>
    </w:p>
    <w:p w:rsidR="00392B40" w:rsidRPr="004302D1" w:rsidRDefault="00392B40" w:rsidP="00392B40">
      <w:pPr>
        <w:tabs>
          <w:tab w:val="num" w:pos="0"/>
          <w:tab w:val="left" w:pos="4860"/>
          <w:tab w:val="left" w:pos="7380"/>
        </w:tabs>
        <w:ind w:right="22"/>
        <w:rPr>
          <w:rFonts w:ascii="Verdana" w:hAnsi="Verdana"/>
          <w:bCs/>
          <w:sz w:val="2"/>
          <w:szCs w:val="2"/>
        </w:rPr>
      </w:pPr>
      <w:r>
        <w:rPr>
          <w:rFonts w:ascii="Verdana" w:hAnsi="Verdana"/>
          <w:bCs/>
          <w:sz w:val="2"/>
          <w:szCs w:val="2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16"/>
        <w:gridCol w:w="9365"/>
      </w:tblGrid>
      <w:tr w:rsidR="00392B40" w:rsidRPr="004302D1" w:rsidTr="00392B40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92B40" w:rsidRPr="004302D1" w:rsidRDefault="00392B40" w:rsidP="003B6713">
            <w:pPr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Kriterien zur Beurteilung der sachlichen Richtigkeit und Vollständi</w:t>
            </w: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g</w:t>
            </w: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keit</w:t>
            </w:r>
          </w:p>
        </w:tc>
      </w:tr>
      <w:tr w:rsidR="00392B40" w:rsidRPr="004302D1" w:rsidTr="00392B40">
        <w:tblPrEx>
          <w:shd w:val="clear" w:color="auto" w:fill="auto"/>
        </w:tblPrEx>
        <w:trPr>
          <w:trHeight w:val="72"/>
        </w:trPr>
        <w:tc>
          <w:tcPr>
            <w:tcW w:w="416" w:type="dxa"/>
            <w:shd w:val="clear" w:color="auto" w:fill="E0E0E0"/>
          </w:tcPr>
          <w:p w:rsidR="00392B40" w:rsidRPr="004302D1" w:rsidRDefault="00392B40" w:rsidP="003B6713">
            <w:pPr>
              <w:rPr>
                <w:rFonts w:ascii="Verdana" w:hAnsi="Verdana"/>
                <w:sz w:val="20"/>
                <w:szCs w:val="20"/>
              </w:rPr>
            </w:pPr>
            <w:r w:rsidRPr="004302D1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9365" w:type="dxa"/>
            <w:shd w:val="clear" w:color="auto" w:fill="F2F2F2"/>
          </w:tcPr>
          <w:p w:rsidR="00392B40" w:rsidRPr="004302D1" w:rsidRDefault="00392B40" w:rsidP="003B6713">
            <w:pPr>
              <w:rPr>
                <w:rFonts w:ascii="Verdana" w:hAnsi="Verdana"/>
                <w:sz w:val="20"/>
                <w:szCs w:val="20"/>
              </w:rPr>
            </w:pPr>
            <w:r w:rsidRPr="004302D1">
              <w:rPr>
                <w:rFonts w:ascii="Verdana" w:hAnsi="Verdana"/>
                <w:sz w:val="20"/>
                <w:szCs w:val="20"/>
              </w:rPr>
              <w:t>Ist der Arbeitsablauf oder das Vorgehen vollständig beschrieben?</w:t>
            </w:r>
          </w:p>
        </w:tc>
      </w:tr>
      <w:tr w:rsidR="00392B40" w:rsidRPr="004302D1" w:rsidTr="00392B40">
        <w:tblPrEx>
          <w:shd w:val="clear" w:color="auto" w:fill="auto"/>
        </w:tblPrEx>
        <w:trPr>
          <w:trHeight w:val="72"/>
        </w:trPr>
        <w:tc>
          <w:tcPr>
            <w:tcW w:w="416" w:type="dxa"/>
            <w:shd w:val="clear" w:color="auto" w:fill="E0E0E0"/>
          </w:tcPr>
          <w:p w:rsidR="00392B40" w:rsidRPr="004302D1" w:rsidRDefault="00392B40" w:rsidP="003B6713">
            <w:pPr>
              <w:rPr>
                <w:rFonts w:ascii="Verdana" w:hAnsi="Verdana"/>
                <w:sz w:val="20"/>
                <w:szCs w:val="20"/>
              </w:rPr>
            </w:pPr>
            <w:r w:rsidRPr="004302D1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9365" w:type="dxa"/>
            <w:shd w:val="clear" w:color="auto" w:fill="F2F2F2"/>
          </w:tcPr>
          <w:p w:rsidR="00392B40" w:rsidRPr="004302D1" w:rsidRDefault="00392B40" w:rsidP="003B6713">
            <w:pPr>
              <w:rPr>
                <w:rFonts w:ascii="Verdana" w:hAnsi="Verdana"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t>Wurde dessen Sinn erfasst?</w:t>
            </w:r>
          </w:p>
        </w:tc>
      </w:tr>
      <w:tr w:rsidR="00392B40" w:rsidRPr="004302D1" w:rsidTr="00392B40">
        <w:tblPrEx>
          <w:shd w:val="clear" w:color="auto" w:fill="auto"/>
        </w:tblPrEx>
        <w:trPr>
          <w:trHeight w:val="72"/>
        </w:trPr>
        <w:tc>
          <w:tcPr>
            <w:tcW w:w="416" w:type="dxa"/>
            <w:shd w:val="clear" w:color="auto" w:fill="E0E0E0"/>
          </w:tcPr>
          <w:p w:rsidR="00392B40" w:rsidRPr="004302D1" w:rsidRDefault="00392B40" w:rsidP="003B6713">
            <w:pPr>
              <w:rPr>
                <w:rFonts w:ascii="Verdana" w:hAnsi="Verdana"/>
                <w:sz w:val="20"/>
                <w:szCs w:val="20"/>
              </w:rPr>
            </w:pPr>
            <w:r w:rsidRPr="004302D1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9365" w:type="dxa"/>
            <w:shd w:val="clear" w:color="auto" w:fill="F2F2F2"/>
          </w:tcPr>
          <w:p w:rsidR="00392B40" w:rsidRPr="004302D1" w:rsidRDefault="00392B40" w:rsidP="003B67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Kann die/der Lernende </w:t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t>wichtige oder heikle Phasen im Ablauf erkennen?</w:t>
            </w:r>
          </w:p>
        </w:tc>
      </w:tr>
    </w:tbl>
    <w:p w:rsidR="00392B40" w:rsidRPr="004302D1" w:rsidRDefault="00392B40" w:rsidP="00392B40">
      <w:pPr>
        <w:tabs>
          <w:tab w:val="num" w:pos="0"/>
          <w:tab w:val="left" w:pos="4860"/>
          <w:tab w:val="left" w:pos="7380"/>
        </w:tabs>
        <w:ind w:right="22"/>
        <w:rPr>
          <w:rFonts w:ascii="Verdana" w:hAnsi="Verdana"/>
          <w:bCs/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9"/>
        <w:gridCol w:w="488"/>
        <w:gridCol w:w="489"/>
        <w:gridCol w:w="490"/>
        <w:gridCol w:w="490"/>
        <w:gridCol w:w="3515"/>
      </w:tblGrid>
      <w:tr w:rsidR="00392B40" w:rsidRPr="004302D1" w:rsidTr="00392B40">
        <w:tc>
          <w:tcPr>
            <w:tcW w:w="9781" w:type="dxa"/>
            <w:gridSpan w:val="6"/>
            <w:shd w:val="clear" w:color="auto" w:fill="E0E0E0"/>
          </w:tcPr>
          <w:p w:rsidR="00392B40" w:rsidRDefault="00392B40" w:rsidP="003B6713">
            <w:pPr>
              <w:spacing w:after="0"/>
              <w:ind w:right="23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Bewertung Arbeitsdokumentation</w:t>
            </w:r>
          </w:p>
          <w:p w:rsidR="00392B40" w:rsidRPr="00F01819" w:rsidRDefault="00392B40" w:rsidP="003B6713">
            <w:pPr>
              <w:spacing w:before="0"/>
              <w:ind w:right="23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F01819">
              <w:rPr>
                <w:rFonts w:ascii="Verdana" w:hAnsi="Verdana"/>
                <w:bCs/>
                <w:i/>
                <w:sz w:val="20"/>
                <w:szCs w:val="20"/>
              </w:rPr>
              <w:t>wird von der Berufsbildnerin / vom Beruf</w:t>
            </w:r>
            <w:r w:rsidRPr="00F01819">
              <w:rPr>
                <w:rFonts w:ascii="Verdana" w:hAnsi="Verdana"/>
                <w:bCs/>
                <w:i/>
                <w:sz w:val="20"/>
                <w:szCs w:val="20"/>
              </w:rPr>
              <w:t>s</w:t>
            </w:r>
            <w:r w:rsidRPr="00F01819">
              <w:rPr>
                <w:rFonts w:ascii="Verdana" w:hAnsi="Verdana"/>
                <w:bCs/>
                <w:i/>
                <w:sz w:val="20"/>
                <w:szCs w:val="20"/>
              </w:rPr>
              <w:t>bildner ausgefüllt</w:t>
            </w:r>
          </w:p>
        </w:tc>
      </w:tr>
      <w:tr w:rsidR="00392B40" w:rsidRPr="004302D1" w:rsidTr="00392B40">
        <w:tc>
          <w:tcPr>
            <w:tcW w:w="4201" w:type="dxa"/>
            <w:shd w:val="clear" w:color="auto" w:fill="D9D9D9"/>
          </w:tcPr>
          <w:p w:rsidR="00392B40" w:rsidRPr="004302D1" w:rsidRDefault="00392B40" w:rsidP="003B6713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E0E0E0"/>
          </w:tcPr>
          <w:p w:rsidR="00392B40" w:rsidRPr="004302D1" w:rsidRDefault="00392B40" w:rsidP="003B6713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90" w:type="dxa"/>
            <w:shd w:val="clear" w:color="auto" w:fill="E0E0E0"/>
          </w:tcPr>
          <w:p w:rsidR="00392B40" w:rsidRPr="004302D1" w:rsidRDefault="00392B40" w:rsidP="003B6713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90" w:type="dxa"/>
            <w:shd w:val="clear" w:color="auto" w:fill="E0E0E0"/>
          </w:tcPr>
          <w:p w:rsidR="00392B40" w:rsidRPr="004302D1" w:rsidRDefault="00392B40" w:rsidP="003B6713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 xml:space="preserve">C </w:t>
            </w:r>
          </w:p>
        </w:tc>
        <w:tc>
          <w:tcPr>
            <w:tcW w:w="490" w:type="dxa"/>
            <w:shd w:val="clear" w:color="auto" w:fill="E0E0E0"/>
          </w:tcPr>
          <w:p w:rsidR="00392B40" w:rsidRPr="004302D1" w:rsidRDefault="00392B40" w:rsidP="003B6713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621" w:type="dxa"/>
            <w:shd w:val="clear" w:color="auto" w:fill="D9D9D9"/>
          </w:tcPr>
          <w:p w:rsidR="00392B40" w:rsidRPr="004302D1" w:rsidRDefault="00392B40" w:rsidP="003B6713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t xml:space="preserve">Bemerkungen </w:t>
            </w:r>
          </w:p>
        </w:tc>
      </w:tr>
      <w:tr w:rsidR="00392B40" w:rsidRPr="004302D1" w:rsidTr="00392B40">
        <w:tc>
          <w:tcPr>
            <w:tcW w:w="4201" w:type="dxa"/>
          </w:tcPr>
          <w:p w:rsidR="00392B40" w:rsidRPr="004302D1" w:rsidRDefault="00392B40" w:rsidP="003B6713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t>Sachliche Richtigkeit/Vollständigkeit</w:t>
            </w:r>
          </w:p>
        </w:tc>
        <w:tc>
          <w:tcPr>
            <w:tcW w:w="489" w:type="dxa"/>
            <w:shd w:val="clear" w:color="auto" w:fill="E0E0E0"/>
          </w:tcPr>
          <w:p w:rsidR="00392B40" w:rsidRPr="004302D1" w:rsidRDefault="00392B40" w:rsidP="003B6713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Pr="004302D1">
              <w:rPr>
                <w:rFonts w:ascii="Verdana" w:hAnsi="Verdana"/>
                <w:bCs/>
                <w:sz w:val="20"/>
                <w:szCs w:val="20"/>
              </w:rPr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90" w:type="dxa"/>
            <w:shd w:val="clear" w:color="auto" w:fill="E0E0E0"/>
          </w:tcPr>
          <w:p w:rsidR="00392B40" w:rsidRPr="004302D1" w:rsidRDefault="00392B40" w:rsidP="003B6713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2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Pr="004302D1">
              <w:rPr>
                <w:rFonts w:ascii="Verdana" w:hAnsi="Verdana"/>
                <w:bCs/>
                <w:sz w:val="20"/>
                <w:szCs w:val="20"/>
              </w:rPr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90" w:type="dxa"/>
            <w:shd w:val="clear" w:color="auto" w:fill="E0E0E0"/>
          </w:tcPr>
          <w:p w:rsidR="00392B40" w:rsidRPr="004302D1" w:rsidRDefault="00392B40" w:rsidP="003B6713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3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Pr="004302D1">
              <w:rPr>
                <w:rFonts w:ascii="Verdana" w:hAnsi="Verdana"/>
                <w:bCs/>
                <w:sz w:val="20"/>
                <w:szCs w:val="20"/>
              </w:rPr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90" w:type="dxa"/>
            <w:shd w:val="clear" w:color="auto" w:fill="E0E0E0"/>
          </w:tcPr>
          <w:p w:rsidR="00392B40" w:rsidRPr="004302D1" w:rsidRDefault="00392B40" w:rsidP="003B6713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4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Pr="004302D1">
              <w:rPr>
                <w:rFonts w:ascii="Verdana" w:hAnsi="Verdana"/>
                <w:bCs/>
                <w:sz w:val="20"/>
                <w:szCs w:val="20"/>
              </w:rPr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621" w:type="dxa"/>
          </w:tcPr>
          <w:p w:rsidR="00392B40" w:rsidRPr="004302D1" w:rsidRDefault="00392B40" w:rsidP="003B6713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4302D1">
              <w:rPr>
                <w:rFonts w:ascii="Verdana" w:hAnsi="Verdana"/>
                <w:bCs/>
                <w:sz w:val="20"/>
                <w:szCs w:val="20"/>
              </w:rPr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5"/>
          </w:p>
        </w:tc>
      </w:tr>
      <w:tr w:rsidR="00392B40" w:rsidRPr="004302D1" w:rsidTr="00392B40">
        <w:tc>
          <w:tcPr>
            <w:tcW w:w="4201" w:type="dxa"/>
          </w:tcPr>
          <w:p w:rsidR="00392B40" w:rsidRPr="004302D1" w:rsidRDefault="00392B40" w:rsidP="003B6713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t>Sauberkeit/Darstellung/Übersichtlichkeit</w:t>
            </w:r>
          </w:p>
        </w:tc>
        <w:tc>
          <w:tcPr>
            <w:tcW w:w="489" w:type="dxa"/>
            <w:shd w:val="clear" w:color="auto" w:fill="E0E0E0"/>
          </w:tcPr>
          <w:p w:rsidR="00392B40" w:rsidRPr="004302D1" w:rsidRDefault="00392B40" w:rsidP="003B6713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Pr="004302D1">
              <w:rPr>
                <w:rFonts w:ascii="Verdana" w:hAnsi="Verdana"/>
                <w:bCs/>
                <w:sz w:val="20"/>
                <w:szCs w:val="20"/>
              </w:rPr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90" w:type="dxa"/>
            <w:shd w:val="clear" w:color="auto" w:fill="E0E0E0"/>
          </w:tcPr>
          <w:p w:rsidR="00392B40" w:rsidRPr="004302D1" w:rsidRDefault="00392B40" w:rsidP="003B6713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6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Pr="004302D1">
              <w:rPr>
                <w:rFonts w:ascii="Verdana" w:hAnsi="Verdana"/>
                <w:bCs/>
                <w:sz w:val="20"/>
                <w:szCs w:val="20"/>
              </w:rPr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90" w:type="dxa"/>
            <w:shd w:val="clear" w:color="auto" w:fill="E0E0E0"/>
          </w:tcPr>
          <w:p w:rsidR="00392B40" w:rsidRPr="004302D1" w:rsidRDefault="00392B40" w:rsidP="003B6713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7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Pr="004302D1">
              <w:rPr>
                <w:rFonts w:ascii="Verdana" w:hAnsi="Verdana"/>
                <w:bCs/>
                <w:sz w:val="20"/>
                <w:szCs w:val="20"/>
              </w:rPr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90" w:type="dxa"/>
            <w:shd w:val="clear" w:color="auto" w:fill="E0E0E0"/>
          </w:tcPr>
          <w:p w:rsidR="00392B40" w:rsidRPr="004302D1" w:rsidRDefault="00392B40" w:rsidP="003B6713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8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FORMCHECKBOX </w:instrText>
            </w:r>
            <w:r w:rsidRPr="004302D1">
              <w:rPr>
                <w:rFonts w:ascii="Verdana" w:hAnsi="Verdana"/>
                <w:bCs/>
                <w:sz w:val="20"/>
                <w:szCs w:val="20"/>
              </w:rPr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621" w:type="dxa"/>
          </w:tcPr>
          <w:p w:rsidR="00392B40" w:rsidRPr="004302D1" w:rsidRDefault="00392B40" w:rsidP="003B6713">
            <w:pPr>
              <w:tabs>
                <w:tab w:val="num" w:pos="0"/>
                <w:tab w:val="left" w:pos="4860"/>
                <w:tab w:val="left" w:pos="7380"/>
              </w:tabs>
              <w:ind w:right="22"/>
              <w:rPr>
                <w:rFonts w:ascii="Verdana" w:hAnsi="Verdana"/>
                <w:bCs/>
                <w:sz w:val="20"/>
                <w:szCs w:val="20"/>
              </w:rPr>
            </w:pP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Pr="004302D1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4302D1">
              <w:rPr>
                <w:rFonts w:ascii="Verdana" w:hAnsi="Verdana"/>
                <w:bCs/>
                <w:sz w:val="20"/>
                <w:szCs w:val="20"/>
              </w:rPr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4302D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bookmarkEnd w:id="20"/>
          </w:p>
        </w:tc>
      </w:tr>
      <w:tr w:rsidR="00392B40" w:rsidRPr="004302D1" w:rsidTr="00392B40">
        <w:tc>
          <w:tcPr>
            <w:tcW w:w="9781" w:type="dxa"/>
            <w:gridSpan w:val="6"/>
          </w:tcPr>
          <w:p w:rsidR="00392B40" w:rsidRPr="00E306F1" w:rsidRDefault="00392B40" w:rsidP="003B6713">
            <w:pPr>
              <w:autoSpaceDE w:val="0"/>
              <w:autoSpaceDN w:val="0"/>
              <w:adjustRightInd w:val="0"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E306F1">
              <w:rPr>
                <w:rFonts w:ascii="Verdana" w:hAnsi="Verdana"/>
                <w:bCs/>
                <w:sz w:val="16"/>
                <w:szCs w:val="16"/>
              </w:rPr>
              <w:t>(entsprechend den Kriterien des Bildungsberichtes: A = Anforderungen übertroffen; B = Anforderungen erfüllt; C = Anforderun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gen nur knapp erfüllt, </w:t>
            </w:r>
            <w:proofErr w:type="spellStart"/>
            <w:r w:rsidRPr="00E306F1">
              <w:rPr>
                <w:rFonts w:ascii="Verdana" w:hAnsi="Verdana"/>
                <w:bCs/>
                <w:sz w:val="16"/>
                <w:szCs w:val="16"/>
              </w:rPr>
              <w:t>Fördermassnahmen</w:t>
            </w:r>
            <w:proofErr w:type="spellEnd"/>
            <w:r w:rsidRPr="00E306F1">
              <w:rPr>
                <w:rFonts w:ascii="Verdana" w:hAnsi="Verdana"/>
                <w:bCs/>
                <w:sz w:val="16"/>
                <w:szCs w:val="16"/>
              </w:rPr>
              <w:t xml:space="preserve"> nötig; D = Anforderungen nicht e</w:t>
            </w:r>
            <w:r w:rsidRPr="00E306F1">
              <w:rPr>
                <w:rFonts w:ascii="Verdana" w:hAnsi="Verdana"/>
                <w:bCs/>
                <w:sz w:val="16"/>
                <w:szCs w:val="16"/>
              </w:rPr>
              <w:t>r</w:t>
            </w:r>
            <w:r w:rsidRPr="00E306F1">
              <w:rPr>
                <w:rFonts w:ascii="Verdana" w:hAnsi="Verdana"/>
                <w:bCs/>
                <w:sz w:val="16"/>
                <w:szCs w:val="16"/>
              </w:rPr>
              <w:t>füllt,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E306F1">
              <w:rPr>
                <w:rFonts w:ascii="Verdana" w:hAnsi="Verdana"/>
                <w:bCs/>
                <w:sz w:val="16"/>
                <w:szCs w:val="16"/>
              </w:rPr>
              <w:t xml:space="preserve">besondere </w:t>
            </w:r>
            <w:proofErr w:type="spellStart"/>
            <w:r w:rsidRPr="00E306F1">
              <w:rPr>
                <w:rFonts w:ascii="Verdana" w:hAnsi="Verdana"/>
                <w:bCs/>
                <w:sz w:val="16"/>
                <w:szCs w:val="16"/>
              </w:rPr>
              <w:t>Massnahmen</w:t>
            </w:r>
            <w:proofErr w:type="spellEnd"/>
            <w:r w:rsidRPr="00E306F1">
              <w:rPr>
                <w:rFonts w:ascii="Verdana" w:hAnsi="Verdana"/>
                <w:bCs/>
                <w:sz w:val="16"/>
                <w:szCs w:val="16"/>
              </w:rPr>
              <w:t xml:space="preserve"> nötig</w:t>
            </w:r>
            <w:r>
              <w:rPr>
                <w:rFonts w:ascii="Verdana" w:hAnsi="Verdana"/>
                <w:bCs/>
                <w:sz w:val="16"/>
                <w:szCs w:val="16"/>
              </w:rPr>
              <w:t>)</w:t>
            </w:r>
          </w:p>
        </w:tc>
      </w:tr>
    </w:tbl>
    <w:p w:rsidR="00392B40" w:rsidRPr="004302D1" w:rsidRDefault="00392B40" w:rsidP="00392B40">
      <w:pPr>
        <w:tabs>
          <w:tab w:val="num" w:pos="0"/>
          <w:tab w:val="left" w:pos="4860"/>
          <w:tab w:val="left" w:pos="7380"/>
        </w:tabs>
        <w:ind w:right="22"/>
        <w:rPr>
          <w:rFonts w:ascii="Verdana" w:hAnsi="Verdana"/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781"/>
      </w:tblGrid>
      <w:tr w:rsidR="00392B40" w:rsidRPr="004302D1" w:rsidTr="00392B40">
        <w:tc>
          <w:tcPr>
            <w:tcW w:w="9781" w:type="dxa"/>
            <w:shd w:val="clear" w:color="auto" w:fill="E0E0E0"/>
            <w:tcMar>
              <w:top w:w="57" w:type="dxa"/>
              <w:bottom w:w="57" w:type="dxa"/>
            </w:tcMar>
          </w:tcPr>
          <w:p w:rsidR="00392B40" w:rsidRPr="004302D1" w:rsidRDefault="00392B40" w:rsidP="003B6713">
            <w:pPr>
              <w:spacing w:before="0" w:after="0"/>
              <w:ind w:right="22"/>
              <w:jc w:val="left"/>
              <w:rPr>
                <w:rFonts w:ascii="Verdana" w:hAnsi="Verdana"/>
                <w:b/>
                <w:bCs/>
              </w:rPr>
            </w:pPr>
            <w:r w:rsidRPr="007A41B8">
              <w:rPr>
                <w:rFonts w:ascii="Verdana" w:hAnsi="Verdana"/>
                <w:b/>
                <w:bCs/>
                <w:sz w:val="20"/>
              </w:rPr>
              <w:t>Kommentar</w:t>
            </w:r>
          </w:p>
        </w:tc>
      </w:tr>
      <w:tr w:rsidR="00392B40" w:rsidRPr="004302D1" w:rsidTr="00392B40">
        <w:tc>
          <w:tcPr>
            <w:tcW w:w="9781" w:type="dxa"/>
            <w:shd w:val="clear" w:color="auto" w:fill="auto"/>
            <w:tcMar>
              <w:top w:w="57" w:type="dxa"/>
              <w:bottom w:w="57" w:type="dxa"/>
            </w:tcMar>
          </w:tcPr>
          <w:p w:rsidR="00392B40" w:rsidRPr="00581EE5" w:rsidRDefault="00392B40" w:rsidP="003B6713">
            <w:pPr>
              <w:spacing w:before="0" w:after="0"/>
              <w:ind w:right="22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 w:rsidRPr="00581EE5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81EE5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581EE5">
              <w:rPr>
                <w:rFonts w:ascii="Verdana" w:hAnsi="Verdana"/>
                <w:bCs/>
                <w:sz w:val="20"/>
                <w:szCs w:val="20"/>
              </w:rPr>
            </w:r>
            <w:r w:rsidRPr="00581EE5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581EE5">
              <w:rPr>
                <w:bCs/>
                <w:noProof/>
                <w:sz w:val="20"/>
                <w:szCs w:val="20"/>
              </w:rPr>
              <w:t> </w:t>
            </w:r>
            <w:r w:rsidRPr="00581EE5">
              <w:rPr>
                <w:bCs/>
                <w:noProof/>
                <w:sz w:val="20"/>
                <w:szCs w:val="20"/>
              </w:rPr>
              <w:t> </w:t>
            </w:r>
            <w:r w:rsidRPr="00581EE5">
              <w:rPr>
                <w:bCs/>
                <w:noProof/>
                <w:sz w:val="20"/>
                <w:szCs w:val="20"/>
              </w:rPr>
              <w:t> </w:t>
            </w:r>
            <w:r w:rsidRPr="00581EE5">
              <w:rPr>
                <w:bCs/>
                <w:noProof/>
                <w:sz w:val="20"/>
                <w:szCs w:val="20"/>
              </w:rPr>
              <w:t> </w:t>
            </w:r>
            <w:r w:rsidRPr="00581EE5">
              <w:rPr>
                <w:bCs/>
                <w:noProof/>
                <w:sz w:val="20"/>
                <w:szCs w:val="20"/>
              </w:rPr>
              <w:t> </w:t>
            </w:r>
            <w:r w:rsidRPr="00581EE5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</w:tbl>
    <w:p w:rsidR="00392B40" w:rsidRPr="004302D1" w:rsidRDefault="00392B40" w:rsidP="00392B40">
      <w:pPr>
        <w:tabs>
          <w:tab w:val="num" w:pos="0"/>
          <w:tab w:val="left" w:pos="4860"/>
          <w:tab w:val="left" w:pos="7380"/>
        </w:tabs>
        <w:ind w:right="22"/>
        <w:rPr>
          <w:rFonts w:ascii="Verdana" w:hAnsi="Verdana"/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5228"/>
      </w:tblGrid>
      <w:tr w:rsidR="00392B40" w:rsidRPr="004302D1" w:rsidTr="00392B40">
        <w:tc>
          <w:tcPr>
            <w:tcW w:w="4553" w:type="dxa"/>
            <w:tcBorders>
              <w:bottom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392B40" w:rsidRPr="004302D1" w:rsidRDefault="00392B40" w:rsidP="003B6713">
            <w:pPr>
              <w:rPr>
                <w:rFonts w:ascii="Verdana" w:hAnsi="Verdana"/>
                <w:b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sz w:val="20"/>
                <w:szCs w:val="20"/>
              </w:rPr>
              <w:t>Datum</w:t>
            </w:r>
          </w:p>
        </w:tc>
        <w:tc>
          <w:tcPr>
            <w:tcW w:w="5228" w:type="dxa"/>
            <w:tcBorders>
              <w:bottom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392B40" w:rsidRPr="004302D1" w:rsidRDefault="00392B40" w:rsidP="003B6713">
            <w:pPr>
              <w:rPr>
                <w:rFonts w:ascii="Verdana" w:hAnsi="Verdana"/>
                <w:b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sz w:val="20"/>
                <w:szCs w:val="20"/>
              </w:rPr>
              <w:t>Datum</w:t>
            </w:r>
          </w:p>
        </w:tc>
      </w:tr>
      <w:tr w:rsidR="00392B40" w:rsidRPr="004302D1" w:rsidTr="00392B40">
        <w:tc>
          <w:tcPr>
            <w:tcW w:w="4553" w:type="dxa"/>
            <w:tcBorders>
              <w:top w:val="nil"/>
              <w:bottom w:val="single" w:sz="4" w:space="0" w:color="000000"/>
            </w:tcBorders>
            <w:tcMar>
              <w:top w:w="113" w:type="dxa"/>
              <w:bottom w:w="113" w:type="dxa"/>
            </w:tcMar>
          </w:tcPr>
          <w:p w:rsidR="00392B40" w:rsidRPr="004302D1" w:rsidRDefault="00392B40" w:rsidP="003B6713">
            <w:pPr>
              <w:rPr>
                <w:rFonts w:ascii="Verdana" w:hAnsi="Verdana"/>
                <w:sz w:val="20"/>
                <w:szCs w:val="20"/>
              </w:rPr>
            </w:pPr>
            <w:r w:rsidRPr="004302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4302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2D1">
              <w:rPr>
                <w:rFonts w:ascii="Verdana" w:hAnsi="Verdana"/>
                <w:sz w:val="20"/>
                <w:szCs w:val="20"/>
              </w:rPr>
            </w:r>
            <w:r w:rsidRPr="004302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228" w:type="dxa"/>
            <w:tcBorders>
              <w:top w:val="nil"/>
              <w:bottom w:val="single" w:sz="4" w:space="0" w:color="000000"/>
            </w:tcBorders>
            <w:tcMar>
              <w:top w:w="113" w:type="dxa"/>
              <w:bottom w:w="113" w:type="dxa"/>
            </w:tcMar>
          </w:tcPr>
          <w:p w:rsidR="00392B40" w:rsidRPr="004302D1" w:rsidRDefault="00392B40" w:rsidP="003B6713">
            <w:pPr>
              <w:rPr>
                <w:rFonts w:ascii="Verdana" w:hAnsi="Verdana"/>
                <w:sz w:val="20"/>
                <w:szCs w:val="20"/>
              </w:rPr>
            </w:pPr>
            <w:r w:rsidRPr="004302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4302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2D1">
              <w:rPr>
                <w:rFonts w:ascii="Verdana" w:hAnsi="Verdana"/>
                <w:sz w:val="20"/>
                <w:szCs w:val="20"/>
              </w:rPr>
            </w:r>
            <w:r w:rsidRPr="004302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2"/>
          </w:p>
        </w:tc>
      </w:tr>
      <w:tr w:rsidR="00392B40" w:rsidRPr="004302D1" w:rsidTr="00392B40">
        <w:tc>
          <w:tcPr>
            <w:tcW w:w="4553" w:type="dxa"/>
            <w:tcBorders>
              <w:top w:val="single" w:sz="4" w:space="0" w:color="000000"/>
              <w:bottom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392B40" w:rsidRPr="004302D1" w:rsidRDefault="00392B40" w:rsidP="003B6713">
            <w:pPr>
              <w:rPr>
                <w:rFonts w:ascii="Verdana" w:hAnsi="Verdana"/>
                <w:b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sz w:val="20"/>
                <w:szCs w:val="20"/>
              </w:rPr>
              <w:t>Besprochen</w:t>
            </w:r>
          </w:p>
          <w:p w:rsidR="00392B40" w:rsidRPr="004302D1" w:rsidRDefault="00392B40" w:rsidP="003B6713">
            <w:pPr>
              <w:rPr>
                <w:rFonts w:ascii="Verdana" w:hAnsi="Verdana"/>
                <w:sz w:val="20"/>
                <w:szCs w:val="20"/>
              </w:rPr>
            </w:pPr>
            <w:r w:rsidRPr="004302D1">
              <w:rPr>
                <w:rFonts w:ascii="Verdana" w:hAnsi="Verdana"/>
                <w:sz w:val="20"/>
                <w:szCs w:val="20"/>
              </w:rPr>
              <w:t>Die/der Lernende</w:t>
            </w:r>
          </w:p>
        </w:tc>
        <w:tc>
          <w:tcPr>
            <w:tcW w:w="5228" w:type="dxa"/>
            <w:tcBorders>
              <w:bottom w:val="nil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392B40" w:rsidRPr="004302D1" w:rsidRDefault="00392B40" w:rsidP="003B6713">
            <w:pPr>
              <w:rPr>
                <w:rFonts w:ascii="Verdana" w:hAnsi="Verdana"/>
                <w:b/>
                <w:sz w:val="20"/>
                <w:szCs w:val="20"/>
              </w:rPr>
            </w:pPr>
            <w:r w:rsidRPr="004302D1">
              <w:rPr>
                <w:rFonts w:ascii="Verdana" w:hAnsi="Verdana"/>
                <w:b/>
                <w:sz w:val="20"/>
                <w:szCs w:val="20"/>
              </w:rPr>
              <w:t>Gelesen und besprochen</w:t>
            </w:r>
          </w:p>
          <w:p w:rsidR="00392B40" w:rsidRPr="004302D1" w:rsidRDefault="00392B40" w:rsidP="003B6713">
            <w:pPr>
              <w:rPr>
                <w:rFonts w:ascii="Verdana" w:hAnsi="Verdana"/>
                <w:sz w:val="20"/>
                <w:szCs w:val="20"/>
              </w:rPr>
            </w:pPr>
            <w:r w:rsidRPr="004302D1">
              <w:rPr>
                <w:rFonts w:ascii="Verdana" w:hAnsi="Verdana"/>
                <w:sz w:val="20"/>
                <w:szCs w:val="20"/>
              </w:rPr>
              <w:t>Die Berufsbildnerin / der Berufsbil</w:t>
            </w:r>
            <w:r w:rsidRPr="004302D1">
              <w:rPr>
                <w:rFonts w:ascii="Verdana" w:hAnsi="Verdana"/>
                <w:sz w:val="20"/>
                <w:szCs w:val="20"/>
              </w:rPr>
              <w:t>d</w:t>
            </w:r>
            <w:r w:rsidRPr="004302D1">
              <w:rPr>
                <w:rFonts w:ascii="Verdana" w:hAnsi="Verdana"/>
                <w:sz w:val="20"/>
                <w:szCs w:val="20"/>
              </w:rPr>
              <w:t>ner</w:t>
            </w:r>
          </w:p>
        </w:tc>
      </w:tr>
      <w:tr w:rsidR="00392B40" w:rsidRPr="004302D1" w:rsidTr="00392B40">
        <w:tc>
          <w:tcPr>
            <w:tcW w:w="4553" w:type="dxa"/>
            <w:tcBorders>
              <w:top w:val="nil"/>
            </w:tcBorders>
            <w:tcMar>
              <w:top w:w="113" w:type="dxa"/>
              <w:bottom w:w="113" w:type="dxa"/>
            </w:tcMar>
          </w:tcPr>
          <w:p w:rsidR="00392B40" w:rsidRPr="004302D1" w:rsidRDefault="00392B40" w:rsidP="003B6713">
            <w:pPr>
              <w:rPr>
                <w:rFonts w:ascii="Verdana" w:hAnsi="Verdana"/>
                <w:sz w:val="20"/>
                <w:szCs w:val="20"/>
              </w:rPr>
            </w:pPr>
            <w:r w:rsidRPr="004302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4302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2D1">
              <w:rPr>
                <w:rFonts w:ascii="Verdana" w:hAnsi="Verdana"/>
                <w:sz w:val="20"/>
                <w:szCs w:val="20"/>
              </w:rPr>
            </w:r>
            <w:r w:rsidRPr="004302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228" w:type="dxa"/>
            <w:tcBorders>
              <w:top w:val="nil"/>
            </w:tcBorders>
            <w:tcMar>
              <w:top w:w="113" w:type="dxa"/>
              <w:bottom w:w="113" w:type="dxa"/>
            </w:tcMar>
          </w:tcPr>
          <w:p w:rsidR="00392B40" w:rsidRPr="004302D1" w:rsidRDefault="00392B40" w:rsidP="003B6713">
            <w:pPr>
              <w:rPr>
                <w:rFonts w:ascii="Verdana" w:hAnsi="Verdana"/>
                <w:sz w:val="20"/>
                <w:szCs w:val="20"/>
              </w:rPr>
            </w:pPr>
            <w:r w:rsidRPr="004302D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4302D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2D1">
              <w:rPr>
                <w:rFonts w:ascii="Verdana" w:hAnsi="Verdana"/>
                <w:sz w:val="20"/>
                <w:szCs w:val="20"/>
              </w:rPr>
            </w:r>
            <w:r w:rsidRPr="004302D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noProof/>
                <w:sz w:val="20"/>
                <w:szCs w:val="20"/>
              </w:rPr>
              <w:t> </w:t>
            </w:r>
            <w:r w:rsidRPr="004302D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4"/>
          </w:p>
          <w:p w:rsidR="00392B40" w:rsidRPr="004302D1" w:rsidRDefault="00392B40" w:rsidP="003B671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92B40" w:rsidRPr="006853A7" w:rsidRDefault="00392B40" w:rsidP="00392B40">
      <w:pPr>
        <w:pStyle w:val="NormalerText"/>
      </w:pPr>
    </w:p>
    <w:p w:rsidR="00C055BD" w:rsidRDefault="00C055BD" w:rsidP="000C6801">
      <w:pPr>
        <w:rPr>
          <w:lang w:val="de-CH"/>
        </w:rPr>
      </w:pPr>
    </w:p>
    <w:p w:rsidR="000C6801" w:rsidRPr="000C6801" w:rsidRDefault="000C6801" w:rsidP="000C6801">
      <w:pPr>
        <w:rPr>
          <w:lang w:val="de-CH"/>
        </w:rPr>
      </w:pPr>
    </w:p>
    <w:sectPr w:rsidR="000C6801" w:rsidRPr="000C6801" w:rsidSect="00107D59">
      <w:headerReference w:type="even" r:id="rId8"/>
      <w:headerReference w:type="default" r:id="rId9"/>
      <w:footerReference w:type="default" r:id="rId10"/>
      <w:headerReference w:type="first" r:id="rId11"/>
      <w:pgSz w:w="11910" w:h="16840"/>
      <w:pgMar w:top="1418" w:right="2098" w:bottom="851" w:left="1418" w:header="0" w:footer="40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F6E" w:rsidRDefault="003D6F6E">
      <w:r>
        <w:separator/>
      </w:r>
    </w:p>
  </w:endnote>
  <w:endnote w:type="continuationSeparator" w:id="0">
    <w:p w:rsidR="003D6F6E" w:rsidRDefault="003D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7D1" w:rsidRDefault="00490EA0">
    <w:pPr>
      <w:pStyle w:val="Textkrper"/>
      <w:spacing w:line="14" w:lineRule="auto"/>
      <w:rPr>
        <w:sz w:val="20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C8FC65" wp14:editId="398762C4">
              <wp:simplePos x="0" y="0"/>
              <wp:positionH relativeFrom="page">
                <wp:posOffset>6849626</wp:posOffset>
              </wp:positionH>
              <wp:positionV relativeFrom="page">
                <wp:posOffset>10296211</wp:posOffset>
              </wp:positionV>
              <wp:extent cx="276644" cy="149225"/>
              <wp:effectExtent l="0" t="0" r="9525" b="317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44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7D1" w:rsidRPr="004E23E6" w:rsidRDefault="004E23E6" w:rsidP="004E23E6">
                          <w:pPr>
                            <w:spacing w:before="20"/>
                            <w:ind w:left="43"/>
                            <w:jc w:val="right"/>
                            <w:rPr>
                              <w:color w:val="878787"/>
                              <w:sz w:val="16"/>
                            </w:rPr>
                          </w:pP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begin"/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instrText>PAGE  \* Arabic  \* MERGEFORMAT</w:instrTex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separate"/>
                          </w:r>
                          <w:r w:rsidR="00000D7E">
                            <w:rPr>
                              <w:noProof/>
                              <w:color w:val="878787"/>
                              <w:sz w:val="16"/>
                            </w:rPr>
                            <w:t>2</w: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end"/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t>/</w: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begin"/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instrText>NUMPAGES  \* Arabic  \* MERGEFORMAT</w:instrTex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separate"/>
                          </w:r>
                          <w:r w:rsidR="00000D7E">
                            <w:rPr>
                              <w:noProof/>
                              <w:color w:val="878787"/>
                              <w:sz w:val="16"/>
                            </w:rPr>
                            <w:t>2</w: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8FC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9.35pt;margin-top:810.75pt;width:21.8pt;height:1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" filled="f" stroked="f">
              <v:textbox inset="0,0,0,0">
                <w:txbxContent>
                  <w:p w:rsidR="00DD77D1" w:rsidRPr="004E23E6" w:rsidRDefault="004E23E6" w:rsidP="004E23E6">
                    <w:pPr>
                      <w:spacing w:before="20"/>
                      <w:ind w:left="43"/>
                      <w:jc w:val="right"/>
                      <w:rPr>
                        <w:color w:val="878787"/>
                        <w:sz w:val="16"/>
                      </w:rPr>
                    </w:pPr>
                    <w:r w:rsidRPr="004E23E6">
                      <w:rPr>
                        <w:color w:val="878787"/>
                        <w:sz w:val="16"/>
                      </w:rPr>
                      <w:fldChar w:fldCharType="begin"/>
                    </w:r>
                    <w:r w:rsidRPr="004E23E6">
                      <w:rPr>
                        <w:color w:val="878787"/>
                        <w:sz w:val="16"/>
                      </w:rPr>
                      <w:instrText>PAGE  \* Arabic  \* MERGEFORMAT</w:instrText>
                    </w:r>
                    <w:r w:rsidRPr="004E23E6">
                      <w:rPr>
                        <w:color w:val="878787"/>
                        <w:sz w:val="16"/>
                      </w:rPr>
                      <w:fldChar w:fldCharType="separate"/>
                    </w:r>
                    <w:r w:rsidR="00000D7E">
                      <w:rPr>
                        <w:noProof/>
                        <w:color w:val="878787"/>
                        <w:sz w:val="16"/>
                      </w:rPr>
                      <w:t>2</w:t>
                    </w:r>
                    <w:r w:rsidRPr="004E23E6">
                      <w:rPr>
                        <w:color w:val="878787"/>
                        <w:sz w:val="16"/>
                      </w:rPr>
                      <w:fldChar w:fldCharType="end"/>
                    </w:r>
                    <w:r w:rsidRPr="004E23E6">
                      <w:rPr>
                        <w:color w:val="878787"/>
                        <w:sz w:val="16"/>
                      </w:rPr>
                      <w:t>/</w:t>
                    </w:r>
                    <w:r w:rsidRPr="004E23E6">
                      <w:rPr>
                        <w:color w:val="878787"/>
                        <w:sz w:val="16"/>
                      </w:rPr>
                      <w:fldChar w:fldCharType="begin"/>
                    </w:r>
                    <w:r w:rsidRPr="004E23E6">
                      <w:rPr>
                        <w:color w:val="878787"/>
                        <w:sz w:val="16"/>
                      </w:rPr>
                      <w:instrText>NUMPAGES  \* Arabic  \* MERGEFORMAT</w:instrText>
                    </w:r>
                    <w:r w:rsidRPr="004E23E6">
                      <w:rPr>
                        <w:color w:val="878787"/>
                        <w:sz w:val="16"/>
                      </w:rPr>
                      <w:fldChar w:fldCharType="separate"/>
                    </w:r>
                    <w:r w:rsidR="00000D7E">
                      <w:rPr>
                        <w:noProof/>
                        <w:color w:val="878787"/>
                        <w:sz w:val="16"/>
                      </w:rPr>
                      <w:t>2</w:t>
                    </w:r>
                    <w:r w:rsidRPr="004E23E6">
                      <w:rPr>
                        <w:color w:val="878787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F6E" w:rsidRDefault="003D6F6E">
      <w:r>
        <w:separator/>
      </w:r>
    </w:p>
  </w:footnote>
  <w:footnote w:type="continuationSeparator" w:id="0">
    <w:p w:rsidR="003D6F6E" w:rsidRDefault="003D6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950" w:rsidRDefault="00994950">
    <w:pPr>
      <w:pStyle w:val="Kopfzeile"/>
    </w:pPr>
    <w:r>
      <w:rPr>
        <w:noProof/>
        <w:lang w:val="de-CH" w:eastAsia="de-CH"/>
      </w:rPr>
      <w:drawing>
        <wp:inline distT="0" distB="0" distL="0" distR="0" wp14:anchorId="683EFFFB" wp14:editId="53EF3718">
          <wp:extent cx="6339840" cy="536575"/>
          <wp:effectExtent l="0" t="0" r="0" b="0"/>
          <wp:docPr id="16" name="Grafik 16" descr="Y:\Kunden\Sylvia\Public Eye\2016\01_Grafik\Danja\SAVOIRSOCIAL\2017\01_Grafik\Umsetzung\Briefschaft\Briefpapier\Links\Kopfzeile2_S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Kunden\Sylvia\Public Eye\2016\01_Grafik\Danja\SAVOIRSOCIAL\2017\01_Grafik\Umsetzung\Briefschaft\Briefpapier\Links\Kopfzeile2_Sa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984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B33" w:rsidRDefault="005F3D49" w:rsidP="005F3D49">
    <w:pPr>
      <w:pStyle w:val="Kopfzeile"/>
      <w:tabs>
        <w:tab w:val="clear" w:pos="9072"/>
        <w:tab w:val="right" w:pos="8364"/>
      </w:tabs>
      <w:ind w:left="-1418" w:right="-25"/>
    </w:pPr>
    <w:r>
      <w:rPr>
        <w:noProof/>
        <w:lang w:val="de-CH" w:eastAsia="de-CH"/>
      </w:rPr>
      <w:drawing>
        <wp:inline distT="0" distB="0" distL="0" distR="0" wp14:anchorId="611DD891" wp14:editId="510A1C8C">
          <wp:extent cx="7556113" cy="847016"/>
          <wp:effectExtent l="0" t="0" r="0" b="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:\Kunden\Sylvia\Public Eye\2016\01_Grafik\Danja\SAVOIRSOCIAL\2017\01_Grafik\Umsetzung\Briefschaft\Briefpapier\Links\DokumentVorlage-01_bdo_1306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113" cy="847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A9D" w:rsidRDefault="005F3D49" w:rsidP="005F3D49">
    <w:pPr>
      <w:pStyle w:val="Kopfzeile"/>
      <w:ind w:left="-1418" w:right="567"/>
    </w:pPr>
    <w:r>
      <w:rPr>
        <w:b/>
        <w:noProof/>
        <w:sz w:val="34"/>
        <w:lang w:val="de-CH" w:eastAsia="de-CH"/>
      </w:rPr>
      <w:drawing>
        <wp:inline distT="0" distB="0" distL="0" distR="0" wp14:anchorId="19E4DC43" wp14:editId="7BE2BA39">
          <wp:extent cx="7596659" cy="851560"/>
          <wp:effectExtent l="0" t="0" r="4445" b="5715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Kunden\Sylvia\Public Eye\2016\01_Grafik\Danja\SAVOIRSOCIAL\2017\01_Grafik\Umsetzung\Briefschaft\Briefpapier\Links\DokumentVorlage-02_bdo_1306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659" cy="8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1107E"/>
    <w:multiLevelType w:val="hybridMultilevel"/>
    <w:tmpl w:val="776265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40"/>
    <w:rsid w:val="00000D7E"/>
    <w:rsid w:val="00074128"/>
    <w:rsid w:val="000C6801"/>
    <w:rsid w:val="00107D59"/>
    <w:rsid w:val="001B7DAF"/>
    <w:rsid w:val="001C7751"/>
    <w:rsid w:val="00392B40"/>
    <w:rsid w:val="003D6F6E"/>
    <w:rsid w:val="00490EA0"/>
    <w:rsid w:val="004E23E6"/>
    <w:rsid w:val="00530EB7"/>
    <w:rsid w:val="005F3D49"/>
    <w:rsid w:val="00656216"/>
    <w:rsid w:val="006A73CC"/>
    <w:rsid w:val="006C31F0"/>
    <w:rsid w:val="00750D89"/>
    <w:rsid w:val="00822B33"/>
    <w:rsid w:val="009705D9"/>
    <w:rsid w:val="00994950"/>
    <w:rsid w:val="00A61E98"/>
    <w:rsid w:val="00AD1D61"/>
    <w:rsid w:val="00C055BD"/>
    <w:rsid w:val="00D82A9D"/>
    <w:rsid w:val="00DD77D1"/>
    <w:rsid w:val="00E85884"/>
    <w:rsid w:val="00F2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8CACD0"/>
  <w15:docId w15:val="{3F18244F-9B21-4C97-BA48-88F9D9CA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92B40"/>
    <w:pPr>
      <w:widowControl/>
      <w:autoSpaceDE/>
      <w:autoSpaceDN/>
      <w:spacing w:before="120" w:after="120"/>
      <w:jc w:val="both"/>
    </w:pPr>
    <w:rPr>
      <w:rFonts w:ascii="Arial" w:eastAsia="Times New Roman" w:hAnsi="Arial" w:cs="Times New Roman"/>
      <w:szCs w:val="24"/>
      <w:lang w:val="de-DE" w:eastAsia="de-DE"/>
    </w:rPr>
  </w:style>
  <w:style w:type="paragraph" w:styleId="berschrift1">
    <w:name w:val="heading 1"/>
    <w:basedOn w:val="Standard"/>
    <w:uiPriority w:val="1"/>
    <w:qFormat/>
    <w:pPr>
      <w:spacing w:before="203"/>
      <w:ind w:left="117"/>
      <w:outlineLvl w:val="0"/>
    </w:pPr>
    <w:rPr>
      <w:b/>
      <w:bCs/>
      <w:sz w:val="21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92B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AD1D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1D61"/>
    <w:rPr>
      <w:rFonts w:ascii="Verdana" w:eastAsia="Verdana" w:hAnsi="Verdana" w:cs="Verdana"/>
    </w:rPr>
  </w:style>
  <w:style w:type="paragraph" w:styleId="Fuzeile">
    <w:name w:val="footer"/>
    <w:basedOn w:val="Standard"/>
    <w:link w:val="FuzeileZchn"/>
    <w:uiPriority w:val="99"/>
    <w:unhideWhenUsed/>
    <w:rsid w:val="00AD1D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1D61"/>
    <w:rPr>
      <w:rFonts w:ascii="Verdana" w:eastAsia="Verdana" w:hAnsi="Verdana" w:cs="Verdan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D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D61"/>
    <w:rPr>
      <w:rFonts w:ascii="Tahoma" w:eastAsia="Verdan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D1D61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92B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erText">
    <w:name w:val="Normaler Text"/>
    <w:link w:val="NormalerTextZchn"/>
    <w:uiPriority w:val="1"/>
    <w:qFormat/>
    <w:rsid w:val="00392B40"/>
    <w:pPr>
      <w:widowControl/>
      <w:autoSpaceDE/>
      <w:autoSpaceDN/>
      <w:jc w:val="both"/>
    </w:pPr>
    <w:rPr>
      <w:rFonts w:ascii="Verdana" w:eastAsia="Times New Roman" w:hAnsi="Verdana" w:cs="Times New Roman"/>
      <w:sz w:val="20"/>
      <w:szCs w:val="24"/>
      <w:lang w:val="de-CH" w:eastAsia="de-CH"/>
    </w:rPr>
  </w:style>
  <w:style w:type="character" w:customStyle="1" w:styleId="NormalerTextZchn">
    <w:name w:val="Normaler Text Zchn"/>
    <w:link w:val="NormalerText"/>
    <w:uiPriority w:val="1"/>
    <w:rsid w:val="00392B40"/>
    <w:rPr>
      <w:rFonts w:ascii="Verdana" w:eastAsia="Times New Roman" w:hAnsi="Verdana" w:cs="Times New Roman"/>
      <w:sz w:val="20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TERA\CTERA%20Agent\CloudDrive\Savoirsocial\01%20Grundlagendokumente%20Gdok\01%20Vorlagen\neue%20Vorlagen%202017\Dokumentvorlage_Savoirsocial_240717_d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3F47-769A-4B65-8E8F-B019DC06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Dokumentvorlage_Savoirsocial_240717_di.dotx</Template>
  <TotalTime>0</TotalTime>
  <Pages>2</Pages>
  <Words>296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Tersi</dc:creator>
  <cp:lastModifiedBy>Tersi</cp:lastModifiedBy>
  <cp:revision>2</cp:revision>
  <cp:lastPrinted>2017-09-05T07:43:00Z</cp:lastPrinted>
  <dcterms:created xsi:type="dcterms:W3CDTF">2017-09-05T07:39:00Z</dcterms:created>
  <dcterms:modified xsi:type="dcterms:W3CDTF">2017-09-05T07:44:00Z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2017-06-22T00:00:00Z</vt:filetime>
  </property>
</Properties>
</file>