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FBCD" w14:textId="37322923" w:rsidR="00D07DFF" w:rsidRPr="00107D59" w:rsidRDefault="00652A2D" w:rsidP="00C5684F">
      <w:pPr>
        <w:spacing w:line="408" w:lineRule="exact"/>
        <w:ind w:right="2118"/>
        <w:rPr>
          <w:b/>
          <w:sz w:val="32"/>
          <w:szCs w:val="32"/>
        </w:rPr>
      </w:pPr>
      <w:r>
        <w:rPr>
          <w:b/>
          <w:sz w:val="32"/>
          <w:szCs w:val="32"/>
        </w:rPr>
        <w:t>Prüfungsprotokoll</w:t>
      </w:r>
      <w:r w:rsidR="00112560">
        <w:rPr>
          <w:b/>
          <w:sz w:val="32"/>
          <w:szCs w:val="32"/>
        </w:rPr>
        <w:t xml:space="preserve"> VPA</w:t>
      </w:r>
    </w:p>
    <w:p w14:paraId="1272CDC1" w14:textId="77777777" w:rsidR="00D07DFF" w:rsidRPr="00107D59" w:rsidRDefault="00D07DFF" w:rsidP="00C5684F">
      <w:pPr>
        <w:pStyle w:val="Textkrper"/>
        <w:rPr>
          <w:sz w:val="32"/>
          <w:szCs w:val="32"/>
        </w:rPr>
      </w:pPr>
    </w:p>
    <w:tbl>
      <w:tblPr>
        <w:tblStyle w:val="Tabellenraster"/>
        <w:tblW w:w="14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5670"/>
        <w:gridCol w:w="1691"/>
        <w:gridCol w:w="3979"/>
      </w:tblGrid>
      <w:tr w:rsidR="00F96A3A" w:rsidRPr="004B1CEC" w14:paraId="4FF0BAE3" w14:textId="77777777" w:rsidTr="0085127B">
        <w:trPr>
          <w:trHeight w:val="250"/>
        </w:trPr>
        <w:tc>
          <w:tcPr>
            <w:tcW w:w="2835" w:type="dxa"/>
            <w:tcBorders>
              <w:bottom w:val="single" w:sz="4" w:space="0" w:color="auto"/>
            </w:tcBorders>
          </w:tcPr>
          <w:p w14:paraId="1673E452" w14:textId="77777777" w:rsidR="00F96A3A" w:rsidRPr="004B1CEC" w:rsidRDefault="00F96A3A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Name, Vorname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70AC8B8" w14:textId="64538DA7" w:rsidR="00F96A3A" w:rsidRPr="004B1CEC" w:rsidRDefault="00F96A3A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tcBorders>
              <w:bottom w:val="single" w:sz="8" w:space="0" w:color="auto"/>
              <w:right w:val="nil"/>
            </w:tcBorders>
          </w:tcPr>
          <w:p w14:paraId="73C33E1E" w14:textId="18917D7F" w:rsidR="00F96A3A" w:rsidRPr="004B1CEC" w:rsidRDefault="00F96A3A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Expert*in 1</w:t>
            </w:r>
          </w:p>
        </w:tc>
        <w:tc>
          <w:tcPr>
            <w:tcW w:w="3979" w:type="dxa"/>
            <w:tcBorders>
              <w:left w:val="nil"/>
              <w:bottom w:val="single" w:sz="8" w:space="0" w:color="auto"/>
            </w:tcBorders>
          </w:tcPr>
          <w:p w14:paraId="2432E7BB" w14:textId="3A6BD068" w:rsidR="00F96A3A" w:rsidRPr="004B1CEC" w:rsidRDefault="00F96A3A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96A3A" w:rsidRPr="004B1CEC" w14:paraId="5E3F0E89" w14:textId="77777777" w:rsidTr="0085127B">
        <w:trPr>
          <w:trHeight w:val="250"/>
        </w:trPr>
        <w:tc>
          <w:tcPr>
            <w:tcW w:w="2835" w:type="dxa"/>
            <w:tcBorders>
              <w:bottom w:val="single" w:sz="4" w:space="0" w:color="auto"/>
            </w:tcBorders>
          </w:tcPr>
          <w:p w14:paraId="30C2855D" w14:textId="6B304B5B" w:rsidR="00F96A3A" w:rsidRPr="004B1CEC" w:rsidRDefault="00F96A3A" w:rsidP="00C568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Nummer Kandidat*in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1DD83D3" w14:textId="5B01495F" w:rsidR="00F96A3A" w:rsidRPr="004B1CEC" w:rsidRDefault="00F96A3A" w:rsidP="00C5684F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tcBorders>
              <w:bottom w:val="single" w:sz="4" w:space="0" w:color="auto"/>
              <w:right w:val="nil"/>
            </w:tcBorders>
          </w:tcPr>
          <w:p w14:paraId="37563A15" w14:textId="1F02401A" w:rsidR="00F96A3A" w:rsidRPr="004B1CEC" w:rsidRDefault="00F96A3A" w:rsidP="00C568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Expert*in 2</w:t>
            </w:r>
          </w:p>
        </w:tc>
        <w:tc>
          <w:tcPr>
            <w:tcW w:w="3979" w:type="dxa"/>
            <w:tcBorders>
              <w:left w:val="nil"/>
              <w:bottom w:val="single" w:sz="4" w:space="0" w:color="auto"/>
            </w:tcBorders>
          </w:tcPr>
          <w:p w14:paraId="7A16F843" w14:textId="53061FB1" w:rsidR="00F96A3A" w:rsidRPr="004B1CEC" w:rsidRDefault="00F96A3A" w:rsidP="00C5684F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112560" w14:paraId="507AA94B" w14:textId="77777777" w:rsidTr="00F96A3A">
        <w:trPr>
          <w:trHeight w:hRule="exact" w:val="170"/>
        </w:trPr>
        <w:tc>
          <w:tcPr>
            <w:tcW w:w="14175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7B10D9A6" w14:textId="77777777" w:rsidR="00112560" w:rsidRDefault="00112560" w:rsidP="00C568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F96A3A" w:rsidRPr="00112560" w14:paraId="2277EEE3" w14:textId="77777777" w:rsidTr="00530D29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70C37426" w14:textId="293380DE" w:rsidR="00F96A3A" w:rsidRPr="004B1CEC" w:rsidRDefault="00F96A3A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Praxisaufgabe</w:t>
            </w:r>
          </w:p>
        </w:tc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14:paraId="60471831" w14:textId="220585AE" w:rsidR="00F96A3A" w:rsidRPr="004B1CEC" w:rsidRDefault="00F96A3A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Titel:</w:t>
            </w:r>
            <w:r w:rsidRPr="004B1CEC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112560" w14:paraId="1C60AAB0" w14:textId="77777777" w:rsidTr="00F96A3A">
        <w:trPr>
          <w:trHeight w:val="4917"/>
        </w:trPr>
        <w:tc>
          <w:tcPr>
            <w:tcW w:w="14175" w:type="dxa"/>
            <w:gridSpan w:val="4"/>
            <w:tcBorders>
              <w:top w:val="nil"/>
              <w:bottom w:val="single" w:sz="8" w:space="0" w:color="auto"/>
            </w:tcBorders>
          </w:tcPr>
          <w:p w14:paraId="5EEF4616" w14:textId="56B85088" w:rsidR="00112560" w:rsidRPr="00E678E2" w:rsidRDefault="00EC732B" w:rsidP="00E46640">
            <w:pPr>
              <w:pStyle w:val="berschrift1"/>
              <w:spacing w:before="0"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CF55F24" w14:textId="77777777" w:rsidR="00652A2D" w:rsidRDefault="00652A2D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4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417"/>
        <w:gridCol w:w="1418"/>
        <w:gridCol w:w="5670"/>
      </w:tblGrid>
      <w:tr w:rsidR="00F96A3A" w:rsidRPr="004B1CEC" w14:paraId="1E0A51EF" w14:textId="77777777" w:rsidTr="003A6ECD">
        <w:trPr>
          <w:trHeight w:val="250"/>
        </w:trPr>
        <w:tc>
          <w:tcPr>
            <w:tcW w:w="2835" w:type="dxa"/>
            <w:tcBorders>
              <w:bottom w:val="single" w:sz="4" w:space="0" w:color="auto"/>
            </w:tcBorders>
          </w:tcPr>
          <w:p w14:paraId="29B8E5A0" w14:textId="68B81046" w:rsidR="00F96A3A" w:rsidRPr="004B1CEC" w:rsidRDefault="00F96A3A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4DE32C" w14:textId="3F9CD746" w:rsidR="00F96A3A" w:rsidRPr="004B1CEC" w:rsidRDefault="00F96A3A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5C3E60" w14:textId="02895EAD" w:rsidR="00F96A3A" w:rsidRPr="00F96A3A" w:rsidRDefault="00F96A3A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96A3A">
              <w:rPr>
                <w:sz w:val="20"/>
                <w:szCs w:val="20"/>
              </w:rPr>
              <w:t>von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10E3BB" w14:textId="0552DC22" w:rsidR="00F96A3A" w:rsidRPr="00F96A3A" w:rsidRDefault="00F96A3A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96A3A">
              <w:rPr>
                <w:sz w:val="20"/>
                <w:szCs w:val="20"/>
              </w:rPr>
              <w:t>bis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0B800FA" w14:textId="21CDCF94" w:rsidR="00F96A3A" w:rsidRPr="00F96A3A" w:rsidRDefault="00F96A3A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</w:t>
            </w:r>
            <w:r w:rsidRPr="004B1CEC">
              <w:rPr>
                <w:sz w:val="20"/>
                <w:szCs w:val="20"/>
              </w:rPr>
              <w:t>Expert*in</w:t>
            </w:r>
            <w:r>
              <w:rPr>
                <w:sz w:val="20"/>
                <w:szCs w:val="20"/>
              </w:rPr>
              <w:t>nen</w:t>
            </w:r>
          </w:p>
        </w:tc>
      </w:tr>
      <w:tr w:rsidR="00F96A3A" w:rsidRPr="004B1CEC" w14:paraId="3C8BFB73" w14:textId="77777777" w:rsidTr="00720DE5">
        <w:trPr>
          <w:trHeight w:val="794"/>
        </w:trPr>
        <w:tc>
          <w:tcPr>
            <w:tcW w:w="2835" w:type="dxa"/>
            <w:tcBorders>
              <w:bottom w:val="single" w:sz="4" w:space="0" w:color="auto"/>
            </w:tcBorders>
          </w:tcPr>
          <w:p w14:paraId="0CF612DF" w14:textId="5DAC1C80" w:rsidR="00F96A3A" w:rsidRPr="0085127B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85127B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27B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85127B">
              <w:rPr>
                <w:b w:val="0"/>
                <w:bCs w:val="0"/>
                <w:sz w:val="20"/>
                <w:szCs w:val="20"/>
              </w:rPr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3EAEB5" w14:textId="15FA313B" w:rsidR="00F96A3A" w:rsidRPr="0085127B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85127B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27B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85127B">
              <w:rPr>
                <w:b w:val="0"/>
                <w:bCs w:val="0"/>
                <w:sz w:val="20"/>
                <w:szCs w:val="20"/>
              </w:rPr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5F83C1" w14:textId="29F72482" w:rsidR="00F96A3A" w:rsidRPr="0085127B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85127B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27B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85127B">
              <w:rPr>
                <w:b w:val="0"/>
                <w:bCs w:val="0"/>
                <w:sz w:val="20"/>
                <w:szCs w:val="20"/>
              </w:rPr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C12A5A" w14:textId="06BB0679" w:rsidR="00F96A3A" w:rsidRPr="0085127B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85127B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27B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85127B">
              <w:rPr>
                <w:b w:val="0"/>
                <w:bCs w:val="0"/>
                <w:sz w:val="20"/>
                <w:szCs w:val="20"/>
              </w:rPr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ACD2EDF" w14:textId="444E44D3" w:rsidR="00F96A3A" w:rsidRPr="0085127B" w:rsidRDefault="00F96A3A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D83A691" w14:textId="4FF40348" w:rsidR="00F96A3A" w:rsidRDefault="00F96A3A" w:rsidP="00F96A3A">
      <w:pPr>
        <w:widowControl/>
        <w:autoSpaceDE/>
        <w:autoSpaceDN/>
        <w:spacing w:after="200"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br w:type="page"/>
      </w:r>
    </w:p>
    <w:p w14:paraId="440096E4" w14:textId="33290ACB" w:rsidR="0085127B" w:rsidRPr="00107D59" w:rsidRDefault="0085127B" w:rsidP="0085127B">
      <w:pPr>
        <w:spacing w:line="408" w:lineRule="exact"/>
        <w:ind w:right="211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Prüfungsprotokoll Fachgespräch</w:t>
      </w:r>
    </w:p>
    <w:p w14:paraId="65A9922D" w14:textId="77777777" w:rsidR="0085127B" w:rsidRPr="00107D59" w:rsidRDefault="0085127B" w:rsidP="0085127B">
      <w:pPr>
        <w:pStyle w:val="Textkrper"/>
        <w:rPr>
          <w:sz w:val="32"/>
          <w:szCs w:val="32"/>
        </w:rPr>
      </w:pPr>
    </w:p>
    <w:tbl>
      <w:tblPr>
        <w:tblStyle w:val="Tabellenraster"/>
        <w:tblW w:w="14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5670"/>
        <w:gridCol w:w="1691"/>
        <w:gridCol w:w="3979"/>
      </w:tblGrid>
      <w:tr w:rsidR="0085127B" w:rsidRPr="004B1CEC" w14:paraId="3D299AF2" w14:textId="77777777" w:rsidTr="00A66CB2">
        <w:trPr>
          <w:trHeight w:val="250"/>
        </w:trPr>
        <w:tc>
          <w:tcPr>
            <w:tcW w:w="2835" w:type="dxa"/>
            <w:tcBorders>
              <w:bottom w:val="single" w:sz="4" w:space="0" w:color="auto"/>
            </w:tcBorders>
          </w:tcPr>
          <w:p w14:paraId="3559B106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Name, Vorname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CE90381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tcBorders>
              <w:bottom w:val="single" w:sz="8" w:space="0" w:color="auto"/>
              <w:right w:val="nil"/>
            </w:tcBorders>
          </w:tcPr>
          <w:p w14:paraId="22383AEA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Expert*in 1</w:t>
            </w:r>
          </w:p>
        </w:tc>
        <w:tc>
          <w:tcPr>
            <w:tcW w:w="3979" w:type="dxa"/>
            <w:tcBorders>
              <w:left w:val="nil"/>
              <w:bottom w:val="single" w:sz="8" w:space="0" w:color="auto"/>
            </w:tcBorders>
          </w:tcPr>
          <w:p w14:paraId="6238EEAF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5127B" w:rsidRPr="004B1CEC" w14:paraId="7D671369" w14:textId="77777777" w:rsidTr="00A66CB2">
        <w:trPr>
          <w:trHeight w:val="250"/>
        </w:trPr>
        <w:tc>
          <w:tcPr>
            <w:tcW w:w="2835" w:type="dxa"/>
            <w:tcBorders>
              <w:bottom w:val="single" w:sz="4" w:space="0" w:color="auto"/>
            </w:tcBorders>
          </w:tcPr>
          <w:p w14:paraId="002A1AEC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Nummer Kandidat*in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A577D83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tcBorders>
              <w:bottom w:val="single" w:sz="4" w:space="0" w:color="auto"/>
              <w:right w:val="nil"/>
            </w:tcBorders>
          </w:tcPr>
          <w:p w14:paraId="39770A1F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Expert*in 2</w:t>
            </w:r>
          </w:p>
        </w:tc>
        <w:tc>
          <w:tcPr>
            <w:tcW w:w="3979" w:type="dxa"/>
            <w:tcBorders>
              <w:left w:val="nil"/>
              <w:bottom w:val="single" w:sz="4" w:space="0" w:color="auto"/>
            </w:tcBorders>
          </w:tcPr>
          <w:p w14:paraId="26CC0EF8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5127B" w14:paraId="7450601C" w14:textId="77777777" w:rsidTr="00A66CB2">
        <w:trPr>
          <w:trHeight w:hRule="exact" w:val="170"/>
        </w:trPr>
        <w:tc>
          <w:tcPr>
            <w:tcW w:w="14175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7660A2BF" w14:textId="77777777" w:rsidR="0085127B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85127B" w:rsidRPr="00112560" w14:paraId="5321585F" w14:textId="77777777" w:rsidTr="00A66CB2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4A841393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Praxisaufgabe</w:t>
            </w:r>
          </w:p>
        </w:tc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14:paraId="47EFBC8D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4B1CEC">
              <w:rPr>
                <w:sz w:val="20"/>
                <w:szCs w:val="20"/>
              </w:rPr>
              <w:t>Titel:</w:t>
            </w:r>
            <w:r w:rsidRPr="004B1CEC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5127B" w14:paraId="02E5B52F" w14:textId="77777777" w:rsidTr="00A66CB2">
        <w:trPr>
          <w:trHeight w:val="4917"/>
        </w:trPr>
        <w:tc>
          <w:tcPr>
            <w:tcW w:w="14175" w:type="dxa"/>
            <w:gridSpan w:val="4"/>
            <w:tcBorders>
              <w:top w:val="nil"/>
              <w:bottom w:val="single" w:sz="8" w:space="0" w:color="auto"/>
            </w:tcBorders>
          </w:tcPr>
          <w:p w14:paraId="4148049C" w14:textId="77777777" w:rsidR="0085127B" w:rsidRPr="00E678E2" w:rsidRDefault="0085127B" w:rsidP="00A66CB2">
            <w:pPr>
              <w:pStyle w:val="berschrift1"/>
              <w:spacing w:before="0"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41647DC0" w14:textId="77777777" w:rsidR="0085127B" w:rsidRDefault="0085127B" w:rsidP="0085127B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4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417"/>
        <w:gridCol w:w="1418"/>
        <w:gridCol w:w="5670"/>
      </w:tblGrid>
      <w:tr w:rsidR="0085127B" w:rsidRPr="004B1CEC" w14:paraId="2DBDB97C" w14:textId="77777777" w:rsidTr="00A66CB2">
        <w:trPr>
          <w:trHeight w:val="250"/>
        </w:trPr>
        <w:tc>
          <w:tcPr>
            <w:tcW w:w="2835" w:type="dxa"/>
            <w:tcBorders>
              <w:bottom w:val="single" w:sz="4" w:space="0" w:color="auto"/>
            </w:tcBorders>
          </w:tcPr>
          <w:p w14:paraId="47391900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80F534" w14:textId="77777777" w:rsidR="0085127B" w:rsidRPr="004B1CEC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4BD4CA" w14:textId="77777777" w:rsidR="0085127B" w:rsidRPr="00F96A3A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96A3A">
              <w:rPr>
                <w:sz w:val="20"/>
                <w:szCs w:val="20"/>
              </w:rPr>
              <w:t>von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2EF778" w14:textId="77777777" w:rsidR="0085127B" w:rsidRPr="00F96A3A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96A3A">
              <w:rPr>
                <w:sz w:val="20"/>
                <w:szCs w:val="20"/>
              </w:rPr>
              <w:t>bis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ED85EE7" w14:textId="77777777" w:rsidR="0085127B" w:rsidRPr="00F96A3A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</w:t>
            </w:r>
            <w:r w:rsidRPr="004B1CEC">
              <w:rPr>
                <w:sz w:val="20"/>
                <w:szCs w:val="20"/>
              </w:rPr>
              <w:t>Expert*in</w:t>
            </w:r>
            <w:r>
              <w:rPr>
                <w:sz w:val="20"/>
                <w:szCs w:val="20"/>
              </w:rPr>
              <w:t>nen</w:t>
            </w:r>
          </w:p>
        </w:tc>
      </w:tr>
      <w:tr w:rsidR="0085127B" w:rsidRPr="004B1CEC" w14:paraId="77EF059D" w14:textId="77777777" w:rsidTr="00A66CB2">
        <w:trPr>
          <w:trHeight w:val="794"/>
        </w:trPr>
        <w:tc>
          <w:tcPr>
            <w:tcW w:w="2835" w:type="dxa"/>
            <w:tcBorders>
              <w:bottom w:val="single" w:sz="4" w:space="0" w:color="auto"/>
            </w:tcBorders>
          </w:tcPr>
          <w:p w14:paraId="6281944D" w14:textId="77777777" w:rsidR="0085127B" w:rsidRPr="0085127B" w:rsidRDefault="0085127B" w:rsidP="00A66CB2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85127B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27B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85127B">
              <w:rPr>
                <w:b w:val="0"/>
                <w:bCs w:val="0"/>
                <w:sz w:val="20"/>
                <w:szCs w:val="20"/>
              </w:rPr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23280A" w14:textId="77777777" w:rsidR="0085127B" w:rsidRPr="0085127B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85127B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27B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85127B">
              <w:rPr>
                <w:b w:val="0"/>
                <w:bCs w:val="0"/>
                <w:sz w:val="20"/>
                <w:szCs w:val="20"/>
              </w:rPr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C3C7D8" w14:textId="77777777" w:rsidR="0085127B" w:rsidRPr="0085127B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85127B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27B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85127B">
              <w:rPr>
                <w:b w:val="0"/>
                <w:bCs w:val="0"/>
                <w:sz w:val="20"/>
                <w:szCs w:val="20"/>
              </w:rPr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D69CDC" w14:textId="77777777" w:rsidR="0085127B" w:rsidRPr="0085127B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85127B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27B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85127B">
              <w:rPr>
                <w:b w:val="0"/>
                <w:bCs w:val="0"/>
                <w:sz w:val="20"/>
                <w:szCs w:val="20"/>
              </w:rPr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85127B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84C7346" w14:textId="77777777" w:rsidR="0085127B" w:rsidRPr="0085127B" w:rsidRDefault="0085127B" w:rsidP="00A66CB2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0C6B6986" w14:textId="3996D168" w:rsidR="0085127B" w:rsidRDefault="0085127B" w:rsidP="00F96A3A">
      <w:pPr>
        <w:widowControl/>
        <w:autoSpaceDE/>
        <w:autoSpaceDN/>
        <w:spacing w:after="200" w:line="276" w:lineRule="auto"/>
        <w:rPr>
          <w:b/>
          <w:bCs/>
          <w:color w:val="95C11F" w:themeColor="text2"/>
          <w:sz w:val="20"/>
          <w:szCs w:val="20"/>
        </w:rPr>
      </w:pPr>
    </w:p>
    <w:sectPr w:rsidR="0085127B" w:rsidSect="00AE3234">
      <w:headerReference w:type="default" r:id="rId10"/>
      <w:footerReference w:type="default" r:id="rId11"/>
      <w:headerReference w:type="first" r:id="rId12"/>
      <w:pgSz w:w="16838" w:h="11906" w:orient="landscape"/>
      <w:pgMar w:top="1418" w:right="2098" w:bottom="851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2F87" w14:textId="77777777" w:rsidR="00EC7173" w:rsidRDefault="00EC7173" w:rsidP="00D07DFF">
      <w:r>
        <w:separator/>
      </w:r>
    </w:p>
  </w:endnote>
  <w:endnote w:type="continuationSeparator" w:id="0">
    <w:p w14:paraId="360EC30E" w14:textId="77777777" w:rsidR="00EC7173" w:rsidRDefault="00EC7173" w:rsidP="00D0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654B" w14:textId="77777777" w:rsidR="00D07DFF" w:rsidRDefault="0054017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1E19D" wp14:editId="65591A6D">
              <wp:simplePos x="0" y="0"/>
              <wp:positionH relativeFrom="column">
                <wp:posOffset>8538846</wp:posOffset>
              </wp:positionH>
              <wp:positionV relativeFrom="paragraph">
                <wp:posOffset>129858</wp:posOffset>
              </wp:positionV>
              <wp:extent cx="874236" cy="1403985"/>
              <wp:effectExtent l="0" t="0" r="254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23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B67A5" w14:textId="77777777" w:rsidR="00540173" w:rsidRPr="00540173" w:rsidRDefault="00540173" w:rsidP="00540173">
                          <w:pPr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w14:anchorId="28A1E1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72.35pt;margin-top:10.25pt;width:6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xwDQIAAPY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" stroked="f">
              <v:textbox style="mso-fit-shape-to-text:t">
                <w:txbxContent>
                  <w:p w14:paraId="782B67A5" w14:textId="77777777" w:rsidR="00540173" w:rsidRPr="00540173" w:rsidRDefault="00540173" w:rsidP="00540173">
                    <w:pPr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/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NUMPAGES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0098" w14:textId="77777777" w:rsidR="00EC7173" w:rsidRDefault="00EC7173" w:rsidP="00D07DFF">
      <w:r>
        <w:separator/>
      </w:r>
    </w:p>
  </w:footnote>
  <w:footnote w:type="continuationSeparator" w:id="0">
    <w:p w14:paraId="05672882" w14:textId="77777777" w:rsidR="00EC7173" w:rsidRDefault="00EC7173" w:rsidP="00D0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382A" w14:textId="77777777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  <w:r w:rsidRPr="00112560">
      <w:rPr>
        <w:b/>
        <w:noProof/>
        <w:sz w:val="34"/>
        <w:lang w:eastAsia="de-CH"/>
      </w:rPr>
      <w:drawing>
        <wp:anchor distT="0" distB="0" distL="114300" distR="114300" simplePos="0" relativeHeight="251661312" behindDoc="1" locked="0" layoutInCell="1" allowOverlap="1" wp14:anchorId="55C084AC" wp14:editId="55AEA94D">
          <wp:simplePos x="0" y="0"/>
          <wp:positionH relativeFrom="column">
            <wp:posOffset>-900430</wp:posOffset>
          </wp:positionH>
          <wp:positionV relativeFrom="paragraph">
            <wp:posOffset>-2540</wp:posOffset>
          </wp:positionV>
          <wp:extent cx="10691495" cy="810260"/>
          <wp:effectExtent l="0" t="0" r="0" b="8890"/>
          <wp:wrapNone/>
          <wp:docPr id="1580945057" name="Grafik 1580945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7F924D" w14:textId="77777777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</w:p>
  <w:p w14:paraId="191C7528" w14:textId="77777777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</w:p>
  <w:p w14:paraId="73C7498F" w14:textId="5FCA5616" w:rsidR="00112560" w:rsidRPr="00112560" w:rsidRDefault="00652A2D" w:rsidP="00112560">
    <w:pPr>
      <w:pStyle w:val="Kopfzeile"/>
      <w:tabs>
        <w:tab w:val="clear" w:pos="9072"/>
        <w:tab w:val="left" w:pos="0"/>
        <w:tab w:val="right" w:pos="8364"/>
      </w:tabs>
      <w:ind w:right="-25"/>
      <w:rPr>
        <w:rStyle w:val="cf01"/>
        <w:rFonts w:ascii="Verdana" w:hAnsi="Verdana"/>
        <w:sz w:val="16"/>
        <w:szCs w:val="16"/>
      </w:rPr>
    </w:pPr>
    <w:r>
      <w:rPr>
        <w:rStyle w:val="cf01"/>
        <w:rFonts w:ascii="Verdana" w:hAnsi="Verdana"/>
        <w:sz w:val="16"/>
        <w:szCs w:val="16"/>
      </w:rPr>
      <w:t>Prüfungsprotokoll</w:t>
    </w:r>
    <w:r w:rsidR="00112560" w:rsidRPr="00112560">
      <w:rPr>
        <w:rStyle w:val="cf01"/>
        <w:rFonts w:ascii="Verdana" w:hAnsi="Verdana"/>
        <w:sz w:val="16"/>
        <w:szCs w:val="16"/>
      </w:rPr>
      <w:br/>
    </w:r>
    <w:proofErr w:type="gramStart"/>
    <w:r w:rsidR="00112560" w:rsidRPr="00112560">
      <w:rPr>
        <w:rStyle w:val="cf01"/>
        <w:rFonts w:ascii="Verdana" w:hAnsi="Verdana"/>
        <w:sz w:val="16"/>
        <w:szCs w:val="16"/>
      </w:rPr>
      <w:t>QV Fachmann</w:t>
    </w:r>
    <w:proofErr w:type="gramEnd"/>
    <w:r w:rsidR="00112560" w:rsidRPr="00112560">
      <w:rPr>
        <w:rStyle w:val="cf01"/>
        <w:rFonts w:ascii="Verdana" w:hAnsi="Verdana"/>
        <w:sz w:val="16"/>
        <w:szCs w:val="16"/>
      </w:rPr>
      <w:t>*frau Betreuung EFZ – VPA 2024</w:t>
    </w:r>
  </w:p>
  <w:p w14:paraId="3F5DDE79" w14:textId="77777777" w:rsidR="00112560" w:rsidRPr="00112560" w:rsidRDefault="00112560" w:rsidP="00112560">
    <w:pPr>
      <w:pStyle w:val="Kopfzeile"/>
      <w:tabs>
        <w:tab w:val="clear" w:pos="9072"/>
        <w:tab w:val="left" w:pos="0"/>
        <w:tab w:val="right" w:pos="8364"/>
      </w:tabs>
      <w:ind w:left="-284" w:right="-25"/>
      <w:rPr>
        <w:rFonts w:cs="Segoe UI"/>
        <w:sz w:val="14"/>
        <w:szCs w:val="14"/>
      </w:rPr>
    </w:pPr>
    <w:r w:rsidRPr="00112560">
      <w:rPr>
        <w:rStyle w:val="cf01"/>
        <w:rFonts w:ascii="Verdana" w:hAnsi="Verdana"/>
        <w:sz w:val="14"/>
        <w:szCs w:val="14"/>
      </w:rPr>
      <w:tab/>
    </w:r>
  </w:p>
  <w:p w14:paraId="0F2C949D" w14:textId="77777777" w:rsidR="00D07DFF" w:rsidRPr="00112560" w:rsidRDefault="00D07DFF" w:rsidP="00D07DFF">
    <w:pPr>
      <w:pStyle w:val="Kopfzeile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694E" w14:textId="77777777" w:rsidR="00D07DFF" w:rsidRDefault="002A6307" w:rsidP="00D07DFF">
    <w:pPr>
      <w:pStyle w:val="Kopfzeile"/>
      <w:ind w:left="-141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57B1FF" wp14:editId="0D545AC8">
          <wp:simplePos x="0" y="0"/>
          <wp:positionH relativeFrom="column">
            <wp:posOffset>2231390</wp:posOffset>
          </wp:positionH>
          <wp:positionV relativeFrom="paragraph">
            <wp:posOffset>3810</wp:posOffset>
          </wp:positionV>
          <wp:extent cx="7560000" cy="871200"/>
          <wp:effectExtent l="0" t="0" r="3175" b="5715"/>
          <wp:wrapNone/>
          <wp:docPr id="1065991191" name="Grafik 1065991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00878" name="Grafik 7309008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34"/>
    <w:rsid w:val="000229DB"/>
    <w:rsid w:val="00035E3C"/>
    <w:rsid w:val="0004646A"/>
    <w:rsid w:val="000C3638"/>
    <w:rsid w:val="001062A4"/>
    <w:rsid w:val="00112560"/>
    <w:rsid w:val="00120079"/>
    <w:rsid w:val="001729C0"/>
    <w:rsid w:val="0018069F"/>
    <w:rsid w:val="001D0305"/>
    <w:rsid w:val="001D2294"/>
    <w:rsid w:val="0020411A"/>
    <w:rsid w:val="0020628F"/>
    <w:rsid w:val="00207007"/>
    <w:rsid w:val="002579D1"/>
    <w:rsid w:val="00262D87"/>
    <w:rsid w:val="002A1A99"/>
    <w:rsid w:val="002A6307"/>
    <w:rsid w:val="00345CE2"/>
    <w:rsid w:val="003649C0"/>
    <w:rsid w:val="003E45D5"/>
    <w:rsid w:val="003F30C8"/>
    <w:rsid w:val="004531AB"/>
    <w:rsid w:val="004B1CEC"/>
    <w:rsid w:val="004E571E"/>
    <w:rsid w:val="00540173"/>
    <w:rsid w:val="005755AB"/>
    <w:rsid w:val="005D72BC"/>
    <w:rsid w:val="005E36E5"/>
    <w:rsid w:val="0060653B"/>
    <w:rsid w:val="00644F03"/>
    <w:rsid w:val="006510CE"/>
    <w:rsid w:val="00652006"/>
    <w:rsid w:val="00652A2D"/>
    <w:rsid w:val="006647C4"/>
    <w:rsid w:val="006804F6"/>
    <w:rsid w:val="00684639"/>
    <w:rsid w:val="00725074"/>
    <w:rsid w:val="00742C16"/>
    <w:rsid w:val="007A7643"/>
    <w:rsid w:val="007D3093"/>
    <w:rsid w:val="007F1FA7"/>
    <w:rsid w:val="0085127B"/>
    <w:rsid w:val="009246DC"/>
    <w:rsid w:val="009506EF"/>
    <w:rsid w:val="009914F8"/>
    <w:rsid w:val="009B2DB0"/>
    <w:rsid w:val="009B64B2"/>
    <w:rsid w:val="009C7CF2"/>
    <w:rsid w:val="009D533C"/>
    <w:rsid w:val="00A34C5A"/>
    <w:rsid w:val="00AB2035"/>
    <w:rsid w:val="00AC2736"/>
    <w:rsid w:val="00AE3234"/>
    <w:rsid w:val="00B1260C"/>
    <w:rsid w:val="00B56F1C"/>
    <w:rsid w:val="00BC6CEF"/>
    <w:rsid w:val="00C32460"/>
    <w:rsid w:val="00C34642"/>
    <w:rsid w:val="00C5684F"/>
    <w:rsid w:val="00C57475"/>
    <w:rsid w:val="00C6675D"/>
    <w:rsid w:val="00CD0053"/>
    <w:rsid w:val="00D07DFF"/>
    <w:rsid w:val="00D15F61"/>
    <w:rsid w:val="00D421E7"/>
    <w:rsid w:val="00D50B7B"/>
    <w:rsid w:val="00D517B5"/>
    <w:rsid w:val="00D7016A"/>
    <w:rsid w:val="00D73E0F"/>
    <w:rsid w:val="00E46640"/>
    <w:rsid w:val="00E56696"/>
    <w:rsid w:val="00E678E2"/>
    <w:rsid w:val="00E90D6B"/>
    <w:rsid w:val="00EB0005"/>
    <w:rsid w:val="00EC7173"/>
    <w:rsid w:val="00EC732B"/>
    <w:rsid w:val="00F436A3"/>
    <w:rsid w:val="00F512D9"/>
    <w:rsid w:val="00F6649A"/>
    <w:rsid w:val="00F8317C"/>
    <w:rsid w:val="00F87070"/>
    <w:rsid w:val="00F920A4"/>
    <w:rsid w:val="00F96A3A"/>
    <w:rsid w:val="00FC6121"/>
    <w:rsid w:val="00FD2C07"/>
    <w:rsid w:val="00FD2CB1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ED1835"/>
  <w15:docId w15:val="{DEE75369-82A0-4410-95F9-83754108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07DF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erschrift1">
    <w:name w:val="heading 1"/>
    <w:basedOn w:val="Standard"/>
    <w:link w:val="berschrift1Zchn"/>
    <w:uiPriority w:val="1"/>
    <w:qFormat/>
    <w:rsid w:val="00D07DFF"/>
    <w:pPr>
      <w:spacing w:before="203"/>
      <w:ind w:left="117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7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7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7DFF"/>
  </w:style>
  <w:style w:type="paragraph" w:styleId="Fuzeile">
    <w:name w:val="footer"/>
    <w:basedOn w:val="Standard"/>
    <w:link w:val="FuzeileZchn"/>
    <w:uiPriority w:val="99"/>
    <w:unhideWhenUsed/>
    <w:rsid w:val="00035E3C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35E3C"/>
    <w:rPr>
      <w:rFonts w:ascii="Verdana" w:eastAsia="Verdana" w:hAnsi="Verdana" w:cs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07DFF"/>
    <w:rPr>
      <w:rFonts w:ascii="Verdana" w:eastAsia="Verdana" w:hAnsi="Verdana" w:cs="Verdana"/>
      <w:b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D07DFF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7DFF"/>
    <w:rPr>
      <w:rFonts w:ascii="Verdana" w:eastAsia="Verdana" w:hAnsi="Verdana" w:cs="Verdana"/>
      <w:sz w:val="21"/>
      <w:szCs w:val="21"/>
      <w:lang w:val="en-US"/>
    </w:rPr>
  </w:style>
  <w:style w:type="character" w:styleId="Hyperlink">
    <w:name w:val="Hyperlink"/>
    <w:basedOn w:val="Absatz-Standardschriftart"/>
    <w:uiPriority w:val="99"/>
    <w:unhideWhenUsed/>
    <w:rsid w:val="0004646A"/>
    <w:rPr>
      <w:color w:val="95C11F" w:themeColor="text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646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8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84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f01">
    <w:name w:val="cf01"/>
    <w:basedOn w:val="Absatz-Standardschriftart"/>
    <w:rsid w:val="0011256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Saso\Input\Dokumentvorlage_quer_db_170523.dotx" TargetMode="External"/></Relationships>
</file>

<file path=word/theme/theme1.xml><?xml version="1.0" encoding="utf-8"?>
<a:theme xmlns:a="http://schemas.openxmlformats.org/drawingml/2006/main" name="Larissa">
  <a:themeElements>
    <a:clrScheme name="SAVOIRSOCIAL">
      <a:dk1>
        <a:srgbClr val="878787"/>
      </a:dk1>
      <a:lt1>
        <a:sysClr val="window" lastClr="FFFFFF"/>
      </a:lt1>
      <a:dk2>
        <a:srgbClr val="95C11F"/>
      </a:dk2>
      <a:lt2>
        <a:srgbClr val="FFFFFF"/>
      </a:lt2>
      <a:accent1>
        <a:srgbClr val="95C11F"/>
      </a:accent1>
      <a:accent2>
        <a:srgbClr val="1E8568"/>
      </a:accent2>
      <a:accent3>
        <a:srgbClr val="3DD4B5"/>
      </a:accent3>
      <a:accent4>
        <a:srgbClr val="61E9C5"/>
      </a:accent4>
      <a:accent5>
        <a:srgbClr val="A7FFE4"/>
      </a:accent5>
      <a:accent6>
        <a:srgbClr val="DE4A00"/>
      </a:accent6>
      <a:hlink>
        <a:srgbClr val="FF8E00"/>
      </a:hlink>
      <a:folHlink>
        <a:srgbClr val="FBC83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4d34bb-c15e-4352-8762-221698952e69">
      <Terms xmlns="http://schemas.microsoft.com/office/infopath/2007/PartnerControls"/>
    </lcf76f155ced4ddcb4097134ff3c332f>
    <TaxCatchAll xmlns="f2cab4d7-dd89-4399-84d9-c4558a3803b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7" ma:contentTypeDescription="Ein neues Dokument erstellen." ma:contentTypeScope="" ma:versionID="a2a90737dde441074e3e8ea607d338b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ebfc844186ea6d321282e5bda5920fef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07725-4FEF-4A40-BA50-6EB902097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8BB1B-FA61-4457-85B4-BA534C0D9736}">
  <ds:schemaRefs>
    <ds:schemaRef ds:uri="http://schemas.microsoft.com/office/2006/metadata/properties"/>
    <ds:schemaRef ds:uri="http://schemas.microsoft.com/office/infopath/2007/PartnerControls"/>
    <ds:schemaRef ds:uri="fb4d34bb-c15e-4352-8762-221698952e69"/>
    <ds:schemaRef ds:uri="f2cab4d7-dd89-4399-84d9-c4558a3803ba"/>
  </ds:schemaRefs>
</ds:datastoreItem>
</file>

<file path=customXml/itemProps3.xml><?xml version="1.0" encoding="utf-8"?>
<ds:datastoreItem xmlns:ds="http://schemas.openxmlformats.org/officeDocument/2006/customXml" ds:itemID="{643E65EF-F280-419B-9B9F-9FBA27F8D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B08001-42F6-4EAF-8452-E9119AA64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d34bb-c15e-4352-8762-221698952e69"/>
    <ds:schemaRef ds:uri="f2cab4d7-dd89-4399-84d9-c4558a380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Dokumentvorlage_quer_db_170523</Template>
  <TotalTime>0</TotalTime>
  <Pages>2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Peggy Dudda</cp:lastModifiedBy>
  <cp:revision>2</cp:revision>
  <cp:lastPrinted>2023-07-15T05:57:00Z</cp:lastPrinted>
  <dcterms:created xsi:type="dcterms:W3CDTF">2023-10-22T21:23:00Z</dcterms:created>
  <dcterms:modified xsi:type="dcterms:W3CDTF">2023-10-22T21:23:00Z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0x010100960480A4DDEDFE41B11A63ACCD34F5E4</vt:lpwstr>
  </property>
  <property fmtid="{D5CDD505-2E9C-101B-9397-08002B2CF9AE}" pid="3" name="Order">
    <vt:r8>300000</vt:r8>
  </property>
  <property fmtid="{D5CDD505-2E9C-101B-9397-08002B2CF9AE}" pid="4" name="MediaServiceImageTags">
    <vt:lpwstr/>
  </property>
</Properties>
</file>